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5D" w:rsidRDefault="00A2655D" w:rsidP="00DB347F">
      <w:pPr>
        <w:tabs>
          <w:tab w:val="left" w:pos="9016"/>
        </w:tabs>
        <w:spacing w:after="60"/>
        <w:rPr>
          <w:rFonts w:ascii="Arial" w:hAnsi="Arial" w:cs="Arial"/>
          <w:b/>
        </w:rPr>
      </w:pPr>
      <w:bookmarkStart w:id="0" w:name="_GoBack"/>
      <w:bookmarkEnd w:id="0"/>
    </w:p>
    <w:p w:rsidR="00C36B88" w:rsidRPr="00D4778D" w:rsidRDefault="00252868" w:rsidP="00DB347F">
      <w:pPr>
        <w:tabs>
          <w:tab w:val="left" w:pos="9016"/>
        </w:tabs>
        <w:spacing w:after="60"/>
        <w:rPr>
          <w:rFonts w:ascii="Gill Sans MT" w:hAnsi="Gill Sans MT" w:cs="Arial"/>
          <w:b/>
          <w:sz w:val="18"/>
          <w:szCs w:val="18"/>
        </w:rPr>
      </w:pPr>
      <w:r w:rsidRPr="00D4778D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D4778D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843"/>
      </w:tblGrid>
      <w:tr w:rsidR="009A6CAC" w:rsidRPr="00D4778D" w:rsidTr="00EC1086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D4778D" w:rsidRDefault="004E379A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2C0794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12463048"/>
                <w:placeholder>
                  <w:docPart w:val="1DA21F793DD14EC18115DB16E1CC71CE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D4778D">
                  <w:rPr>
                    <w:rStyle w:val="EstilofORM"/>
                    <w:rFonts w:ascii="Gill Sans MT" w:hAnsi="Gill Sans MT"/>
                  </w:rPr>
                  <w:t xml:space="preserve">                                            </w:t>
                </w:r>
              </w:sdtContent>
            </w:sdt>
            <w:r w:rsidR="007439B3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F35A1E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7439B3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D4778D" w:rsidRDefault="00105437" w:rsidP="00E60548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D4778D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47"/>
                <w:placeholder>
                  <w:docPart w:val="E83D81C7A3654A52B2796BBB25B82A65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 w:rsidR="00F35A1E" w:rsidRPr="00D4778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D4778D" w:rsidTr="00EC1086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D4778D" w:rsidRDefault="00C76A6B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D4778D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89"/>
                <w:placeholder>
                  <w:docPart w:val="8669DA7A7AE746D29A3AFC51BEE03D4B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D4778D" w:rsidRDefault="00F35A1E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D.N.I.o Pasaporte</w:t>
            </w:r>
            <w:r w:rsidR="007439B3" w:rsidRPr="00D4778D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90"/>
                <w:placeholder>
                  <w:docPart w:val="AD5F2C0B2FE6457D9DA94637944FF7AE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D4778D" w:rsidTr="00EC1086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D4778D" w:rsidRDefault="007A5DCB" w:rsidP="0006537A">
            <w:pPr>
              <w:rPr>
                <w:rStyle w:val="Estilo1"/>
                <w:rFonts w:ascii="Gill Sans MT" w:hAnsi="Gill Sans MT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</w:rPr>
                <w:id w:val="16901016"/>
                <w:placeholder>
                  <w:docPart w:val="8FF67D24D61142D989570C4EA1AFE61B"/>
                </w:placeholder>
              </w:sdtPr>
              <w:sdtEndPr>
                <w:rPr>
                  <w:rStyle w:val="Estilo1"/>
                </w:rPr>
              </w:sdtEndPr>
              <w:sdtContent>
                <w:r w:rsidR="0006537A" w:rsidRPr="00D4778D">
                  <w:rPr>
                    <w:rStyle w:val="Estilo1"/>
                    <w:rFonts w:ascii="Gill Sans MT" w:hAnsi="Gill Sans MT"/>
                  </w:rPr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544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D4778D" w:rsidRDefault="007852CD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D4778D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</w:rPr>
                <w:id w:val="15730710"/>
                <w:placeholder>
                  <w:docPart w:val="0F34161DFADF472B9B839AF7C9442653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D4778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D4778D" w:rsidTr="00EC1086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AD5278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47"/>
                <w:placeholder>
                  <w:docPart w:val="CDD8B571D3AD49F6BD336F80F758702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55"/>
                <w:placeholder>
                  <w:docPart w:val="302BD508C7C049119FFA8C5D3B7FFEF3"/>
                </w:placeholder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4"/>
                <w:placeholder>
                  <w:docPart w:val="49127656BCF84DAEA55518D5459FD5F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24"/>
                <w:placeholder>
                  <w:docPart w:val="FBA923EEAB6C45318947C3B01E975463"/>
                </w:placeholder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                                                   </w:t>
                </w:r>
              </w:sdtContent>
            </w:sdt>
          </w:p>
        </w:tc>
      </w:tr>
      <w:tr w:rsidR="006F4862" w:rsidRPr="00D4778D" w:rsidTr="00EC1086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06537A">
            <w:pPr>
              <w:ind w:right="-108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8"/>
                <w:placeholder>
                  <w:docPart w:val="2A00B17B02B14B09AD58CEFC242947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37"/>
                <w:placeholder>
                  <w:docPart w:val="F1364C1F313E412CAB3D76E09652CF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Pais: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40"/>
                <w:placeholder>
                  <w:docPart w:val="DAC3100D681A4ADAB20B3F564EB90EC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68"/>
                <w:placeholder>
                  <w:docPart w:val="D6F219475C0F4340A7560C24055A63D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Móvil: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22250675"/>
                <w:placeholder>
                  <w:docPart w:val="4B5ECB4B3A80424F950171F49D8D768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</w:t>
                </w:r>
              </w:sdtContent>
            </w:sdt>
          </w:p>
        </w:tc>
      </w:tr>
      <w:tr w:rsidR="006F4862" w:rsidRPr="00D4778D" w:rsidTr="00D4778D">
        <w:trPr>
          <w:trHeight w:val="706"/>
        </w:trPr>
        <w:tc>
          <w:tcPr>
            <w:tcW w:w="11023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spacing w:before="240"/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Indique cuál es el medio preferente para recibir las notificaciones/comunicaciones:                                          </w:t>
            </w:r>
          </w:p>
          <w:p w:rsidR="006F4862" w:rsidRPr="00D4778D" w:rsidRDefault="006F4862" w:rsidP="00015416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="003B7F14" w:rsidRPr="00D4778D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18.25pt" o:ole="">
                  <v:imagedata r:id="rId8" o:title=""/>
                </v:shape>
                <w:control r:id="rId9" w:name="CheckBox11" w:shapeid="_x0000_i1037"/>
              </w:object>
            </w:r>
            <w:r w:rsidR="003B7F14" w:rsidRPr="00D4778D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39" type="#_x0000_t75" style="width:108pt;height:18.25pt" o:ole="">
                  <v:imagedata r:id="rId10" o:title=""/>
                </v:shape>
                <w:control r:id="rId11" w:name="CheckBox12" w:shapeid="_x0000_i1039"/>
              </w:object>
            </w:r>
          </w:p>
        </w:tc>
      </w:tr>
      <w:tr w:rsidR="00EC1086" w:rsidRPr="00D4778D" w:rsidTr="00D4778D">
        <w:trPr>
          <w:trHeight w:val="307"/>
        </w:trPr>
        <w:tc>
          <w:tcPr>
            <w:tcW w:w="11023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EC1086" w:rsidRPr="00D4778D" w:rsidRDefault="00EC1086" w:rsidP="00EC1086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Alumno/a de Grado en: </w:t>
            </w:r>
          </w:p>
        </w:tc>
      </w:tr>
      <w:tr w:rsidR="00EC1086" w:rsidRPr="00D4778D" w:rsidTr="00EC1086">
        <w:trPr>
          <w:trHeight w:val="425"/>
        </w:trPr>
        <w:sdt>
          <w:sdtPr>
            <w:rPr>
              <w:rFonts w:ascii="Gill Sans MT" w:hAnsi="Gill Sans MT" w:cs="Arial"/>
              <w:sz w:val="18"/>
              <w:szCs w:val="18"/>
            </w:rPr>
            <w:id w:val="24294687"/>
            <w:placeholder>
              <w:docPart w:val="A1A0754922254654A91CEAD195701F54"/>
            </w:placeholder>
            <w:showingPlcHdr/>
          </w:sdtPr>
          <w:sdtEndPr/>
          <w:sdtContent>
            <w:tc>
              <w:tcPr>
                <w:tcW w:w="11023" w:type="dxa"/>
                <w:gridSpan w:val="9"/>
                <w:tcBorders>
                  <w:top w:val="nil"/>
                </w:tcBorders>
                <w:shd w:val="clear" w:color="auto" w:fill="auto"/>
                <w:vAlign w:val="bottom"/>
              </w:tcPr>
              <w:p w:rsidR="00EC1086" w:rsidRPr="00D4778D" w:rsidRDefault="00571A30" w:rsidP="00571A30">
                <w:pPr>
                  <w:spacing w:after="120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D4778D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</w:tbl>
    <w:p w:rsidR="009A2CBB" w:rsidRPr="00D4778D" w:rsidRDefault="00B44831" w:rsidP="00A2655D">
      <w:pPr>
        <w:spacing w:before="60" w:after="60"/>
        <w:rPr>
          <w:rFonts w:ascii="Gill Sans MT" w:hAnsi="Gill Sans MT" w:cs="Arial"/>
          <w:b/>
          <w:sz w:val="18"/>
          <w:szCs w:val="18"/>
        </w:rPr>
      </w:pPr>
      <w:r w:rsidRPr="00D4778D">
        <w:rPr>
          <w:rFonts w:ascii="Gill Sans MT" w:hAnsi="Gill Sans MT" w:cs="Arial"/>
          <w:b/>
          <w:sz w:val="18"/>
          <w:szCs w:val="18"/>
        </w:rPr>
        <w:t xml:space="preserve">SOLICITA </w:t>
      </w:r>
      <w:r w:rsidR="001C36A2" w:rsidRPr="00D4778D">
        <w:rPr>
          <w:rFonts w:ascii="Gill Sans MT" w:hAnsi="Gill Sans MT" w:cs="Arial"/>
          <w:b/>
          <w:sz w:val="18"/>
          <w:szCs w:val="18"/>
        </w:rPr>
        <w:t>CAMBIO DE GRUPO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6804"/>
        <w:gridCol w:w="1559"/>
      </w:tblGrid>
      <w:tr w:rsidR="00CE6541" w:rsidRPr="00D4778D" w:rsidTr="00CE6541">
        <w:trPr>
          <w:trHeight w:val="278"/>
        </w:trPr>
        <w:tc>
          <w:tcPr>
            <w:tcW w:w="1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6541" w:rsidRPr="00D4778D" w:rsidRDefault="00CE6541" w:rsidP="00CE6541">
            <w:pPr>
              <w:spacing w:before="60"/>
              <w:ind w:left="-142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Grupo matriculado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1" w:rsidRPr="00D4778D" w:rsidRDefault="00CE6541" w:rsidP="00CE6541">
            <w:pPr>
              <w:spacing w:before="60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Código asignatura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6541" w:rsidRPr="00D4778D" w:rsidRDefault="00CE6541" w:rsidP="00CE6541">
            <w:pPr>
              <w:spacing w:before="60"/>
              <w:ind w:left="-108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ASIGNATURA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6541" w:rsidRPr="00D4778D" w:rsidRDefault="00CE6541" w:rsidP="00CE6541">
            <w:pPr>
              <w:spacing w:before="60"/>
              <w:ind w:left="-107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Grupo solicitado</w:t>
            </w:r>
          </w:p>
        </w:tc>
      </w:tr>
      <w:tr w:rsidR="00CE6541" w:rsidRPr="00D4778D" w:rsidTr="00DB347F">
        <w:trPr>
          <w:trHeight w:val="259"/>
        </w:trPr>
        <w:sdt>
          <w:sdtPr>
            <w:rPr>
              <w:rStyle w:val="EstilofORM"/>
              <w:rFonts w:ascii="Gill Sans MT" w:hAnsi="Gill Sans MT"/>
              <w:sz w:val="18"/>
            </w:rPr>
            <w:id w:val="1829943283"/>
            <w:placeholder>
              <w:docPart w:val="5AB75EAD9F3B46079016325F64691D42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30227012"/>
            <w:placeholder>
              <w:docPart w:val="0C4E2AE1B0B84720809B6B3285D5C630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749159810"/>
            <w:placeholder>
              <w:docPart w:val="0D485BD117A448318B9C99702DA2732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5950040"/>
            <w:placeholder>
              <w:docPart w:val="7592B6FBAB9D41318D19A42A38E22D6F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CE6541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sz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600302851"/>
            <w:placeholder>
              <w:docPart w:val="2DC688DCFDDD4970B7CB252C13B2C73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308126166"/>
            <w:placeholder>
              <w:docPart w:val="976018D27EB9475DB6A13781AF81DA1E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-1724899571"/>
            <w:placeholder>
              <w:docPart w:val="535428CC1E5140738CC3337073AA7C1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164663451"/>
            <w:placeholder>
              <w:docPart w:val="EA218CFB97DC43EEB12A34CD744CDE87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1793626092"/>
            <w:placeholder>
              <w:docPart w:val="7D8FCD37F14349A3846C7ADD8DFFF50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794941501"/>
            <w:placeholder>
              <w:docPart w:val="F51AAC28910D4D0CAD9725734025C667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623889971"/>
            <w:placeholder>
              <w:docPart w:val="5C9921039B9A4844B099D0E632D5826B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-504279728"/>
            <w:placeholder>
              <w:docPart w:val="26F849D84D2E4B06B2D266B550FA25CB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1123894151"/>
            <w:placeholder>
              <w:docPart w:val="37F1C626B31442EDA87F54666666BEB4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750855986"/>
            <w:placeholder>
              <w:docPart w:val="161FDA9EC52D4AC7BB99F82ECA3CCF55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-95795943"/>
            <w:placeholder>
              <w:docPart w:val="46153A746D984A63945F2B88106E4796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456217872"/>
            <w:placeholder>
              <w:docPart w:val="717B6F08CF9F431A8C37757AD9EE4263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304359732"/>
            <w:placeholder>
              <w:docPart w:val="B07AD00E910444A38D93C8D2E016D05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955370439"/>
            <w:placeholder>
              <w:docPart w:val="551229315E4F4C30AA3AC02D06667B3D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-827362116"/>
            <w:placeholder>
              <w:docPart w:val="78FD1DBE81164415B22E038651D8E55E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2071004929"/>
            <w:placeholder>
              <w:docPart w:val="BCD9892BE3634CF5A0F63D8A3A9C9AEF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1065770189"/>
            <w:placeholder>
              <w:docPart w:val="021A3066C8B94067853F77509B12D5BF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58523161"/>
            <w:placeholder>
              <w:docPart w:val="8F2DD55F6A904B3AA95E9EAFF607845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294328706"/>
            <w:placeholder>
              <w:docPart w:val="02B5D282E48E4BD185F7F8A711650B92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12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firstLine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896241504"/>
            <w:placeholder>
              <w:docPart w:val="A820E005C37D4436AE1B17B666E2317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</w:tbl>
    <w:p w:rsidR="00DB347F" w:rsidRPr="00D4778D" w:rsidRDefault="00D4778D" w:rsidP="00A2655D">
      <w:pPr>
        <w:spacing w:before="60" w:after="60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MOTIVO DE LA SOLICITUD: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A2655D" w:rsidRPr="00D4778D" w:rsidTr="00A2655D">
        <w:trPr>
          <w:trHeight w:val="278"/>
        </w:trPr>
        <w:tc>
          <w:tcPr>
            <w:tcW w:w="1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55D" w:rsidRPr="00D4778D" w:rsidRDefault="00A2655D" w:rsidP="00A2655D">
            <w:pPr>
              <w:spacing w:before="60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sz w:val="18"/>
                <w:szCs w:val="18"/>
              </w:rPr>
              <w:object w:dxaOrig="225" w:dyaOrig="225">
                <v:shape id="_x0000_i1041" type="#_x0000_t75" style="width:93.5pt;height:18.25pt" o:ole="">
                  <v:imagedata r:id="rId12" o:title=""/>
                </v:shape>
                <w:control r:id="rId13" w:name="CheckBox1" w:shapeid="_x0000_i1041"/>
              </w:object>
            </w:r>
            <w:r w:rsidRPr="00D4778D">
              <w:rPr>
                <w:rStyle w:val="Estilo1"/>
                <w:rFonts w:ascii="Gill Sans MT" w:hAnsi="Gill Sans MT"/>
                <w:sz w:val="18"/>
                <w:szCs w:val="18"/>
              </w:rPr>
              <w:object w:dxaOrig="225" w:dyaOrig="225">
                <v:shape id="_x0000_i1043" type="#_x0000_t75" style="width:108pt;height:18.25pt" o:ole="">
                  <v:imagedata r:id="rId14" o:title=""/>
                </v:shape>
                <w:control r:id="rId15" w:name="CheckBox2" w:shapeid="_x0000_i1043"/>
              </w:object>
            </w:r>
            <w:r w:rsidRPr="00D4778D">
              <w:rPr>
                <w:rStyle w:val="Estilo1"/>
                <w:rFonts w:ascii="Gill Sans MT" w:hAnsi="Gill Sans MT"/>
                <w:sz w:val="18"/>
                <w:szCs w:val="18"/>
              </w:rPr>
              <w:object w:dxaOrig="225" w:dyaOrig="225">
                <v:shape id="_x0000_i1045" type="#_x0000_t75" style="width:108pt;height:18.25pt" o:ole="">
                  <v:imagedata r:id="rId16" o:title=""/>
                </v:shape>
                <w:control r:id="rId17" w:name="CheckBox3" w:shapeid="_x0000_i1045"/>
              </w:object>
            </w:r>
            <w:r w:rsidRPr="00D4778D">
              <w:rPr>
                <w:rStyle w:val="Estilo1"/>
                <w:rFonts w:ascii="Gill Sans MT" w:hAnsi="Gill Sans MT"/>
                <w:sz w:val="18"/>
                <w:szCs w:val="18"/>
              </w:rPr>
              <w:object w:dxaOrig="225" w:dyaOrig="225">
                <v:shape id="_x0000_i1047" type="#_x0000_t75" style="width:206.35pt;height:18.25pt" o:ole="">
                  <v:imagedata r:id="rId18" o:title=""/>
                </v:shape>
                <w:control r:id="rId19" w:name="CheckBox4" w:shapeid="_x0000_i1047"/>
              </w:object>
            </w:r>
          </w:p>
        </w:tc>
      </w:tr>
    </w:tbl>
    <w:p w:rsidR="00A2655D" w:rsidRPr="00D4778D" w:rsidRDefault="00A2655D" w:rsidP="00A2655D">
      <w:pPr>
        <w:spacing w:before="60" w:after="60"/>
        <w:rPr>
          <w:rFonts w:ascii="Gill Sans MT" w:hAnsi="Gill Sans MT" w:cs="Arial"/>
          <w:b/>
          <w:sz w:val="18"/>
          <w:szCs w:val="18"/>
        </w:rPr>
      </w:pPr>
      <w:r w:rsidRPr="00D4778D">
        <w:rPr>
          <w:rFonts w:ascii="Gill Sans MT" w:hAnsi="Gill Sans MT" w:cs="Arial"/>
          <w:b/>
        </w:rPr>
        <w:t>Documentos Anexos: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A2655D" w:rsidRPr="00D4778D" w:rsidTr="00A2655D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6"/>
            <w:placeholder>
              <w:docPart w:val="1FBB14178BFB418481D3D759709E4BD0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55D" w:rsidRPr="00D4778D" w:rsidRDefault="00A2655D" w:rsidP="00A2655D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D4778D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2655D" w:rsidRPr="00D4778D" w:rsidTr="00A2655D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7"/>
            <w:placeholder>
              <w:docPart w:val="3A86E549B52A431690E23C7B8A87AB19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55D" w:rsidRPr="00D4778D" w:rsidRDefault="00A2655D" w:rsidP="00A2655D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D4778D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2655D" w:rsidRPr="00D4778D" w:rsidTr="00A2655D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8"/>
            <w:placeholder>
              <w:docPart w:val="A6314C2A715147C18673B7A08896D7D3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55D" w:rsidRPr="00D4778D" w:rsidRDefault="00A2655D" w:rsidP="00A2655D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D4778D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2655D" w:rsidRPr="00D4778D" w:rsidTr="00A2655D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9"/>
            <w:placeholder>
              <w:docPart w:val="08E2CB2A80134DA4AB244030F102BA85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55D" w:rsidRPr="00D4778D" w:rsidRDefault="00A2655D" w:rsidP="00A2655D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D4778D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A2655D" w:rsidRPr="00D4778D" w:rsidRDefault="00A2655D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3637"/>
        <w:gridCol w:w="3638"/>
        <w:gridCol w:w="3748"/>
      </w:tblGrid>
      <w:tr w:rsidR="009266AE" w:rsidRPr="00D4778D" w:rsidTr="00571A30">
        <w:tc>
          <w:tcPr>
            <w:tcW w:w="3637" w:type="dxa"/>
            <w:shd w:val="clear" w:color="auto" w:fill="auto"/>
          </w:tcPr>
          <w:p w:rsidR="009266AE" w:rsidRPr="00D4778D" w:rsidRDefault="009266AE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D4778D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D4778D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</w:p>
        </w:tc>
      </w:tr>
      <w:tr w:rsidR="00950BCF" w:rsidRPr="00D4778D" w:rsidTr="00606CB5">
        <w:tc>
          <w:tcPr>
            <w:tcW w:w="3637" w:type="dxa"/>
            <w:shd w:val="clear" w:color="auto" w:fill="auto"/>
          </w:tcPr>
          <w:p w:rsidR="00A239D1" w:rsidRPr="00D4778D" w:rsidRDefault="00A239D1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D4778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D4778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D4778D" w:rsidTr="00606CB5">
        <w:tc>
          <w:tcPr>
            <w:tcW w:w="3637" w:type="dxa"/>
            <w:shd w:val="clear" w:color="auto" w:fill="auto"/>
          </w:tcPr>
          <w:p w:rsidR="00950BCF" w:rsidRPr="00D4778D" w:rsidRDefault="00950BCF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D4778D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D4778D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D4778D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9A6CAC" w:rsidRPr="00D4778D" w:rsidRDefault="009A6CAC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D4778D" w:rsidRDefault="009A6CA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D4778D" w:rsidRDefault="009A6CA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A2655D" w:rsidRPr="00D4778D" w:rsidTr="00A2655D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2655D" w:rsidRPr="00D4778D" w:rsidRDefault="00A2655D" w:rsidP="007D598F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Style w:val="EstilofORM"/>
                <w:rFonts w:ascii="Gill Sans MT" w:hAnsi="Gill Sans MT"/>
                <w:sz w:val="18"/>
              </w:rPr>
              <w:t>E</w:t>
            </w:r>
            <w:r w:rsidRPr="00D4778D">
              <w:rPr>
                <w:rStyle w:val="EstilofORM"/>
                <w:rFonts w:ascii="Gill Sans MT" w:hAnsi="Gill Sans MT"/>
                <w:caps w:val="0"/>
                <w:sz w:val="18"/>
              </w:rPr>
              <w:t>n</w:t>
            </w:r>
            <w:r w:rsidRPr="00D4778D">
              <w:rPr>
                <w:rStyle w:val="EstilofORM"/>
                <w:rFonts w:ascii="Gill Sans MT" w:hAnsi="Gill Sans MT"/>
                <w:sz w:val="18"/>
              </w:rPr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sz w:val="18"/>
                </w:rPr>
                <w:id w:val="2131974062"/>
                <w:placeholder>
                  <w:docPart w:val="16571325E6314628B2FE9D0B28513B9A"/>
                </w:placeholder>
              </w:sdtPr>
              <w:sdtEndPr>
                <w:rPr>
                  <w:rStyle w:val="Estilo1"/>
                </w:rPr>
              </w:sdtEndPr>
              <w:sdtContent>
                <w:r w:rsidR="007D598F" w:rsidRPr="00D4778D">
                  <w:rPr>
                    <w:rStyle w:val="Estilo1"/>
                    <w:rFonts w:ascii="Gill Sans MT" w:hAnsi="Gill Sans MT"/>
                    <w:sz w:val="18"/>
                  </w:rPr>
                  <w:t xml:space="preserve"> </w:t>
                </w:r>
                <w:r w:rsidR="00D4778D">
                  <w:rPr>
                    <w:rStyle w:val="Estilo1"/>
                    <w:rFonts w:ascii="Gill Sans MT" w:hAnsi="Gill Sans MT"/>
                    <w:sz w:val="18"/>
                  </w:rPr>
                  <w:t xml:space="preserve">        </w:t>
                </w:r>
                <w:r w:rsidR="007D598F" w:rsidRPr="00D4778D">
                  <w:rPr>
                    <w:rStyle w:val="Estilo1"/>
                    <w:rFonts w:ascii="Gill Sans MT" w:hAnsi="Gill Sans MT"/>
                    <w:sz w:val="18"/>
                  </w:rPr>
                  <w:t xml:space="preserve">      </w:t>
                </w:r>
              </w:sdtContent>
            </w:sdt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D4778D">
              <w:rPr>
                <w:rFonts w:ascii="Gill Sans MT" w:hAnsi="Gill Sans MT" w:cs="Arial"/>
                <w:sz w:val="18"/>
                <w:szCs w:val="18"/>
              </w:rPr>
              <w:fldChar w:fldCharType="begin"/>
            </w:r>
            <w:r w:rsidRPr="00D4778D">
              <w:rPr>
                <w:rFonts w:ascii="Gill Sans MT" w:hAnsi="Gill Sans MT" w:cs="Arial"/>
                <w:sz w:val="18"/>
                <w:szCs w:val="18"/>
              </w:rPr>
              <w:instrText xml:space="preserve"> TIME \@ "dd' de 'MMMM' de 'yyyy" </w:instrText>
            </w:r>
            <w:r w:rsidRPr="00D4778D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BC3543">
              <w:rPr>
                <w:rFonts w:ascii="Gill Sans MT" w:hAnsi="Gill Sans MT" w:cs="Arial"/>
                <w:noProof/>
                <w:sz w:val="18"/>
                <w:szCs w:val="18"/>
              </w:rPr>
              <w:t>18 de septiembre de 2020</w:t>
            </w:r>
            <w:r w:rsidRPr="00D4778D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55D" w:rsidRPr="00D4778D" w:rsidRDefault="00A2655D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D4778D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D4778D" w:rsidRDefault="008F5651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D4778D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D4778D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A2655D" w:rsidRPr="00D4778D" w:rsidRDefault="00A2655D" w:rsidP="00A2655D">
      <w:pPr>
        <w:rPr>
          <w:rFonts w:ascii="Gill Sans MT" w:hAnsi="Gill Sans MT" w:cs="Arial"/>
          <w:b/>
        </w:rPr>
      </w:pPr>
    </w:p>
    <w:p w:rsidR="007941F6" w:rsidRPr="00D4778D" w:rsidRDefault="00B666C3" w:rsidP="00A2655D">
      <w:pPr>
        <w:rPr>
          <w:rFonts w:ascii="Gill Sans MT" w:hAnsi="Gill Sans MT" w:cs="Arial"/>
          <w:b/>
          <w:sz w:val="22"/>
          <w:szCs w:val="22"/>
        </w:rPr>
      </w:pPr>
      <w:r w:rsidRPr="00D4778D">
        <w:rPr>
          <w:rFonts w:ascii="Gill Sans MT" w:hAnsi="Gill Sans MT" w:cs="Arial"/>
          <w:b/>
        </w:rPr>
        <w:t xml:space="preserve">Al </w:t>
      </w:r>
      <w:r w:rsidR="00685884" w:rsidRPr="00D4778D">
        <w:rPr>
          <w:rFonts w:ascii="Gill Sans MT" w:hAnsi="Gill Sans MT" w:cs="Arial"/>
          <w:b/>
        </w:rPr>
        <w:t>Sr</w:t>
      </w:r>
      <w:proofErr w:type="gramStart"/>
      <w:r w:rsidR="00685884" w:rsidRPr="00D4778D">
        <w:rPr>
          <w:rFonts w:ascii="Gill Sans MT" w:hAnsi="Gill Sans MT" w:cs="Arial"/>
          <w:b/>
        </w:rPr>
        <w:t>./</w:t>
      </w:r>
      <w:proofErr w:type="gramEnd"/>
      <w:r w:rsidR="00685884" w:rsidRPr="00D4778D">
        <w:rPr>
          <w:rFonts w:ascii="Gill Sans MT" w:hAnsi="Gill Sans MT" w:cs="Arial"/>
          <w:b/>
        </w:rPr>
        <w:t xml:space="preserve">Sra. </w:t>
      </w:r>
      <w:r w:rsidR="001C36A2" w:rsidRPr="00D4778D">
        <w:rPr>
          <w:rFonts w:ascii="Gill Sans MT" w:hAnsi="Gill Sans MT" w:cs="Arial"/>
          <w:b/>
        </w:rPr>
        <w:t xml:space="preserve">Decano/a / </w:t>
      </w:r>
      <w:r w:rsidR="00685884" w:rsidRPr="00D4778D">
        <w:rPr>
          <w:rFonts w:ascii="Gill Sans MT" w:hAnsi="Gill Sans MT" w:cs="Arial"/>
          <w:b/>
        </w:rPr>
        <w:t xml:space="preserve">Sr./Sra. </w:t>
      </w:r>
      <w:r w:rsidR="001C36A2" w:rsidRPr="00D4778D">
        <w:rPr>
          <w:rFonts w:ascii="Gill Sans MT" w:hAnsi="Gill Sans MT" w:cs="Arial"/>
          <w:b/>
        </w:rPr>
        <w:t>Director/a</w:t>
      </w:r>
      <w:r w:rsidR="0006537A" w:rsidRPr="00D4778D">
        <w:rPr>
          <w:rFonts w:ascii="Gill Sans MT" w:hAnsi="Gill Sans MT" w:cs="Arial"/>
          <w:b/>
        </w:rPr>
        <w:t>:</w:t>
      </w:r>
      <w:r w:rsidR="0006537A" w:rsidRPr="00D4778D">
        <w:rPr>
          <w:rFonts w:ascii="Gill Sans MT" w:hAnsi="Gill Sans MT" w:cs="Arial"/>
          <w:b/>
          <w:sz w:val="22"/>
          <w:szCs w:val="22"/>
        </w:rPr>
        <w:t xml:space="preserve"> </w:t>
      </w:r>
      <w:sdt>
        <w:sdtPr>
          <w:rPr>
            <w:rStyle w:val="EstilofORM"/>
            <w:rFonts w:ascii="Gill Sans MT" w:hAnsi="Gill Sans MT"/>
          </w:rPr>
          <w:id w:val="21250804"/>
          <w:placeholder>
            <w:docPart w:val="9BE79B1AD59945F6A091DDEAD4696A9C"/>
          </w:placeholder>
          <w:showingPlcHdr/>
        </w:sdtPr>
        <w:sdtEndPr>
          <w:rPr>
            <w:rStyle w:val="EstilofORM"/>
          </w:rPr>
        </w:sdtEndPr>
        <w:sdtContent>
          <w:r w:rsidR="0006537A" w:rsidRPr="00D4778D">
            <w:rPr>
              <w:rStyle w:val="EstilofORM"/>
              <w:rFonts w:ascii="Gill Sans MT" w:hAnsi="Gill Sans MT"/>
            </w:rPr>
            <w:t xml:space="preserve">                                                             </w:t>
          </w:r>
        </w:sdtContent>
      </w:sdt>
      <w:r w:rsidR="006A50A4" w:rsidRPr="00D4778D">
        <w:rPr>
          <w:rFonts w:ascii="Gill Sans MT" w:hAnsi="Gill Sans MT" w:cs="Arial"/>
          <w:b/>
          <w:sz w:val="22"/>
          <w:szCs w:val="22"/>
        </w:rPr>
        <w:t xml:space="preserve"> </w:t>
      </w:r>
    </w:p>
    <w:p w:rsidR="00383044" w:rsidRPr="00D4778D" w:rsidRDefault="00383044">
      <w:pPr>
        <w:rPr>
          <w:rFonts w:ascii="Gill Sans MT" w:hAnsi="Gill Sans MT" w:cs="Arial"/>
          <w:b/>
          <w:sz w:val="12"/>
          <w:szCs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740"/>
      </w:tblGrid>
      <w:tr w:rsidR="001C1B78" w:rsidRPr="00D4778D" w:rsidTr="00606CB5">
        <w:tc>
          <w:tcPr>
            <w:tcW w:w="11023" w:type="dxa"/>
            <w:gridSpan w:val="2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1C36A2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Gestionar su solicitud de cambio de grupo.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7D598F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Cuando proceda, a Juzgados y Tribunales, Defensor del Pueblo Andaluz y Agencia Española de Protección de Datos.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9740" w:type="dxa"/>
            <w:shd w:val="clear" w:color="auto" w:fill="auto"/>
          </w:tcPr>
          <w:p w:rsidR="00A239D1" w:rsidRPr="00D4778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D4778D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</w:t>
            </w:r>
          </w:p>
          <w:p w:rsidR="001C1B78" w:rsidRPr="00D4778D" w:rsidRDefault="00BC3543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20" w:history="1">
              <w:r w:rsidR="00823BD9" w:rsidRPr="00D4778D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</w:t>
              </w:r>
            </w:hyperlink>
            <w:r w:rsidR="001C36A2" w:rsidRPr="00D4778D">
              <w:rPr>
                <w:rFonts w:ascii="Gill Sans MT" w:hAnsi="Gill Sans MT"/>
              </w:rPr>
              <w:t>/</w:t>
            </w:r>
            <w:proofErr w:type="gramStart"/>
            <w:r w:rsidR="001C36A2" w:rsidRPr="00D4778D">
              <w:rPr>
                <w:rFonts w:ascii="Gill Sans MT" w:hAnsi="Gill Sans MT"/>
              </w:rPr>
              <w:t>!</w:t>
            </w:r>
            <w:proofErr w:type="gramEnd"/>
          </w:p>
        </w:tc>
      </w:tr>
    </w:tbl>
    <w:p w:rsidR="00D22058" w:rsidRPr="00D22058" w:rsidRDefault="00D22058" w:rsidP="00A2655D">
      <w:pPr>
        <w:rPr>
          <w:rFonts w:ascii="Calibri" w:hAnsi="Calibri"/>
          <w:b/>
          <w:sz w:val="22"/>
          <w:szCs w:val="22"/>
        </w:rPr>
      </w:pPr>
    </w:p>
    <w:sectPr w:rsidR="00D22058" w:rsidRPr="00D22058" w:rsidSect="00A2655D">
      <w:headerReference w:type="default" r:id="rId21"/>
      <w:footerReference w:type="default" r:id="rId22"/>
      <w:type w:val="oddPage"/>
      <w:pgSz w:w="11906" w:h="16838" w:code="9"/>
      <w:pgMar w:top="1843" w:right="567" w:bottom="0" w:left="567" w:header="426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5D" w:rsidRDefault="00A2655D">
      <w:r>
        <w:separator/>
      </w:r>
    </w:p>
  </w:endnote>
  <w:endnote w:type="continuationSeparator" w:id="0">
    <w:p w:rsidR="00A2655D" w:rsidRDefault="00A2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5D" w:rsidRDefault="00A2655D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5D" w:rsidRDefault="00A2655D">
      <w:r>
        <w:separator/>
      </w:r>
    </w:p>
  </w:footnote>
  <w:footnote w:type="continuationSeparator" w:id="0">
    <w:p w:rsidR="00A2655D" w:rsidRDefault="00A2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48"/>
      <w:gridCol w:w="3998"/>
      <w:gridCol w:w="2977"/>
    </w:tblGrid>
    <w:tr w:rsidR="00A2655D" w:rsidTr="00D4778D">
      <w:trPr>
        <w:trHeight w:val="985"/>
      </w:trPr>
      <w:tc>
        <w:tcPr>
          <w:tcW w:w="4048" w:type="dxa"/>
          <w:tcBorders>
            <w:right w:val="nil"/>
          </w:tcBorders>
        </w:tcPr>
        <w:p w:rsidR="00A2655D" w:rsidRDefault="00A2655D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BE26C6" wp14:editId="67E24F6C">
                <wp:simplePos x="0" y="0"/>
                <wp:positionH relativeFrom="margin">
                  <wp:posOffset>0</wp:posOffset>
                </wp:positionH>
                <wp:positionV relativeFrom="margin">
                  <wp:posOffset>40005</wp:posOffset>
                </wp:positionV>
                <wp:extent cx="2033270" cy="564515"/>
                <wp:effectExtent l="19050" t="0" r="5080" b="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98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A2655D" w:rsidRDefault="00A2655D" w:rsidP="003B215F">
          <w:pPr>
            <w:pStyle w:val="Encabezado"/>
            <w:jc w:val="center"/>
          </w:pPr>
        </w:p>
      </w:tc>
      <w:tc>
        <w:tcPr>
          <w:tcW w:w="29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2655D" w:rsidRPr="00D4778D" w:rsidRDefault="00A2655D" w:rsidP="001C36A2">
          <w:pPr>
            <w:tabs>
              <w:tab w:val="left" w:pos="2498"/>
            </w:tabs>
            <w:spacing w:before="6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 w:rsidRPr="00D4778D">
            <w:rPr>
              <w:rStyle w:val="nfasis"/>
              <w:rFonts w:ascii="Gill Sans MT" w:hAnsi="Gill Sans MT" w:cs="Arial"/>
              <w:b/>
              <w:i w:val="0"/>
            </w:rPr>
            <w:t>SOLICITUD DE</w:t>
          </w:r>
        </w:p>
        <w:p w:rsidR="00A2655D" w:rsidRPr="00B44831" w:rsidRDefault="00A2655D" w:rsidP="001C36A2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  <w:sz w:val="18"/>
              <w:szCs w:val="18"/>
            </w:rPr>
          </w:pPr>
          <w:r w:rsidRPr="00D4778D">
            <w:rPr>
              <w:rStyle w:val="nfasis"/>
              <w:rFonts w:ascii="Gill Sans MT" w:hAnsi="Gill Sans MT" w:cs="Arial"/>
              <w:b/>
              <w:i w:val="0"/>
            </w:rPr>
            <w:t>CAMBIO DE GRUPO</w:t>
          </w:r>
        </w:p>
      </w:tc>
    </w:tr>
  </w:tbl>
  <w:p w:rsidR="00A2655D" w:rsidRPr="00B44831" w:rsidRDefault="00A2655D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9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7680C"/>
    <w:rsid w:val="000E3CBD"/>
    <w:rsid w:val="000E5A7D"/>
    <w:rsid w:val="001039BE"/>
    <w:rsid w:val="00105437"/>
    <w:rsid w:val="001102FE"/>
    <w:rsid w:val="00123416"/>
    <w:rsid w:val="00125BBA"/>
    <w:rsid w:val="00166690"/>
    <w:rsid w:val="0017074D"/>
    <w:rsid w:val="00171E1F"/>
    <w:rsid w:val="00187751"/>
    <w:rsid w:val="001A71D4"/>
    <w:rsid w:val="001B751C"/>
    <w:rsid w:val="001B7BA9"/>
    <w:rsid w:val="001C1B78"/>
    <w:rsid w:val="001C36A2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444D3"/>
    <w:rsid w:val="003813D9"/>
    <w:rsid w:val="00383044"/>
    <w:rsid w:val="003B215F"/>
    <w:rsid w:val="003B7F14"/>
    <w:rsid w:val="003E7DD8"/>
    <w:rsid w:val="003F1E8F"/>
    <w:rsid w:val="00423B7A"/>
    <w:rsid w:val="00423DB1"/>
    <w:rsid w:val="00426C8C"/>
    <w:rsid w:val="00437C2C"/>
    <w:rsid w:val="004852FF"/>
    <w:rsid w:val="00485D5C"/>
    <w:rsid w:val="00487226"/>
    <w:rsid w:val="004B71C5"/>
    <w:rsid w:val="004D0C4B"/>
    <w:rsid w:val="004E296A"/>
    <w:rsid w:val="004E379A"/>
    <w:rsid w:val="004F7C9A"/>
    <w:rsid w:val="00520713"/>
    <w:rsid w:val="0052303B"/>
    <w:rsid w:val="00524696"/>
    <w:rsid w:val="005468E7"/>
    <w:rsid w:val="005529EA"/>
    <w:rsid w:val="0056266F"/>
    <w:rsid w:val="00571A30"/>
    <w:rsid w:val="0058121D"/>
    <w:rsid w:val="005856B9"/>
    <w:rsid w:val="005D5F6B"/>
    <w:rsid w:val="005F5B87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63AD"/>
    <w:rsid w:val="00685884"/>
    <w:rsid w:val="006A50A4"/>
    <w:rsid w:val="006C5BB9"/>
    <w:rsid w:val="006F4862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D598F"/>
    <w:rsid w:val="007E00A9"/>
    <w:rsid w:val="007E0D9C"/>
    <w:rsid w:val="0082326D"/>
    <w:rsid w:val="00823BD9"/>
    <w:rsid w:val="00831A37"/>
    <w:rsid w:val="00835922"/>
    <w:rsid w:val="008363D1"/>
    <w:rsid w:val="00844E94"/>
    <w:rsid w:val="00846FFF"/>
    <w:rsid w:val="00856D0C"/>
    <w:rsid w:val="008B0C0A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4752"/>
    <w:rsid w:val="009F514A"/>
    <w:rsid w:val="00A00B39"/>
    <w:rsid w:val="00A1075E"/>
    <w:rsid w:val="00A239D1"/>
    <w:rsid w:val="00A260D2"/>
    <w:rsid w:val="00A2655D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D5278"/>
    <w:rsid w:val="00AE4F21"/>
    <w:rsid w:val="00AF3F67"/>
    <w:rsid w:val="00B04974"/>
    <w:rsid w:val="00B06806"/>
    <w:rsid w:val="00B44831"/>
    <w:rsid w:val="00B4530A"/>
    <w:rsid w:val="00B666C3"/>
    <w:rsid w:val="00B67E60"/>
    <w:rsid w:val="00B73BDE"/>
    <w:rsid w:val="00B81872"/>
    <w:rsid w:val="00B85330"/>
    <w:rsid w:val="00B86CF3"/>
    <w:rsid w:val="00B979CB"/>
    <w:rsid w:val="00BB01B3"/>
    <w:rsid w:val="00BC3543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A6B"/>
    <w:rsid w:val="00C770F9"/>
    <w:rsid w:val="00C836A6"/>
    <w:rsid w:val="00C92C3F"/>
    <w:rsid w:val="00CA33EF"/>
    <w:rsid w:val="00CE6541"/>
    <w:rsid w:val="00CF7333"/>
    <w:rsid w:val="00D00F2A"/>
    <w:rsid w:val="00D22058"/>
    <w:rsid w:val="00D3643A"/>
    <w:rsid w:val="00D4778D"/>
    <w:rsid w:val="00D65611"/>
    <w:rsid w:val="00D74CD4"/>
    <w:rsid w:val="00DB03FC"/>
    <w:rsid w:val="00DB347F"/>
    <w:rsid w:val="00DC0EF4"/>
    <w:rsid w:val="00DE181E"/>
    <w:rsid w:val="00DF668E"/>
    <w:rsid w:val="00E60548"/>
    <w:rsid w:val="00E82DD9"/>
    <w:rsid w:val="00EC1086"/>
    <w:rsid w:val="00EC3A29"/>
    <w:rsid w:val="00F02819"/>
    <w:rsid w:val="00F03E84"/>
    <w:rsid w:val="00F076A7"/>
    <w:rsid w:val="00F2053D"/>
    <w:rsid w:val="00F20856"/>
    <w:rsid w:val="00F2642D"/>
    <w:rsid w:val="00F35A1E"/>
    <w:rsid w:val="00F363A8"/>
    <w:rsid w:val="00F41183"/>
    <w:rsid w:val="00F64BF0"/>
    <w:rsid w:val="00F960E7"/>
    <w:rsid w:val="00FA72C0"/>
    <w:rsid w:val="00FA7909"/>
    <w:rsid w:val="00FB30C3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s://secretariageneral.ugr.es/pages/proteccion_datos/leyendas-informativas/_img/informacionadicionalgestionacadem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FORMULARIOS\FORMULARIO%20SOLICITUD%20GENERAL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D81C7A3654A52B2796BBB25B8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8CF-C256-4B25-B194-2BB369B1E3C0}"/>
      </w:docPartPr>
      <w:docPartBody>
        <w:p w:rsidR="00D67B2A" w:rsidRDefault="00B163DB" w:rsidP="00B163DB">
          <w:pPr>
            <w:pStyle w:val="E83D81C7A3654A52B2796BBB25B82A6519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8669DA7A7AE746D29A3AFC51BEE0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409-0E13-4CA0-AAAC-8B33CBF85D87}"/>
      </w:docPartPr>
      <w:docPartBody>
        <w:p w:rsidR="00D67B2A" w:rsidRDefault="00B163DB" w:rsidP="00B163DB">
          <w:pPr>
            <w:pStyle w:val="8669DA7A7AE746D29A3AFC51BEE03D4B19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D5F2C0B2FE6457D9DA94637944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B0D1-7901-43D6-95F9-5F235B9D2153}"/>
      </w:docPartPr>
      <w:docPartBody>
        <w:p w:rsidR="00253FD0" w:rsidRDefault="00B163DB" w:rsidP="00B163DB">
          <w:pPr>
            <w:pStyle w:val="AD5F2C0B2FE6457D9DA94637944FF7AE18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0F34161DFADF472B9B839AF7C944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73B8-720B-453F-B983-DEE895D851A5}"/>
      </w:docPartPr>
      <w:docPartBody>
        <w:p w:rsidR="00894A65" w:rsidRDefault="00B163DB" w:rsidP="00B163DB">
          <w:pPr>
            <w:pStyle w:val="0F34161DFADF472B9B839AF7C944265312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FF67D24D61142D989570C4EA1AF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E071-51FD-40D4-AB69-7D33479C34B0}"/>
      </w:docPartPr>
      <w:docPartBody>
        <w:p w:rsidR="00B23A88" w:rsidRDefault="00B163DB" w:rsidP="00B163DB">
          <w:pPr>
            <w:pStyle w:val="8FF67D24D61142D989570C4EA1AFE61B10"/>
          </w:pPr>
          <w:r>
            <w:rPr>
              <w:rStyle w:val="Estilo1"/>
            </w:rPr>
            <w:t xml:space="preserve">                                                                   </w:t>
          </w:r>
        </w:p>
      </w:docPartBody>
    </w:docPart>
    <w:docPart>
      <w:docPartPr>
        <w:name w:val="9BE79B1AD59945F6A091DDEAD469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28BD-B320-4255-B3A3-CF4E6D0AA900}"/>
      </w:docPartPr>
      <w:docPartBody>
        <w:p w:rsidR="006D62EA" w:rsidRDefault="00771409" w:rsidP="00771409">
          <w:pPr>
            <w:pStyle w:val="9BE79B1AD59945F6A091DDEAD4696A9C26"/>
          </w:pPr>
          <w:r>
            <w:rPr>
              <w:rStyle w:val="EstilofORM"/>
            </w:rPr>
            <w:t xml:space="preserve">                                                             </w:t>
          </w:r>
        </w:p>
      </w:docPartBody>
    </w:docPart>
    <w:docPart>
      <w:docPartPr>
        <w:name w:val="CDD8B571D3AD49F6BD336F80F758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DAE-105C-4330-9373-0C673F963B4A}"/>
      </w:docPartPr>
      <w:docPartBody>
        <w:p w:rsidR="006D62EA" w:rsidRDefault="00771409" w:rsidP="00771409">
          <w:pPr>
            <w:pStyle w:val="CDD8B571D3AD49F6BD336F80F758702625"/>
          </w:pPr>
          <w:r>
            <w:rPr>
              <w:rStyle w:val="EstilofORM"/>
              <w:sz w:val="18"/>
              <w:szCs w:val="18"/>
            </w:rPr>
            <w:t xml:space="preserve"> </w:t>
          </w:r>
        </w:p>
      </w:docPartBody>
    </w:docPart>
    <w:docPart>
      <w:docPartPr>
        <w:name w:val="302BD508C7C049119FFA8C5D3B7F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79D8-887A-49DD-A34E-79A11EB70328}"/>
      </w:docPartPr>
      <w:docPartBody>
        <w:p w:rsidR="006D62EA" w:rsidRDefault="006D62EA" w:rsidP="006D62EA">
          <w:pPr>
            <w:pStyle w:val="302BD508C7C049119FFA8C5D3B7FFEF3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49127656BCF84DAEA55518D5459F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B41C-8BED-4B43-AEE9-7820E5CF3B9D}"/>
      </w:docPartPr>
      <w:docPartBody>
        <w:p w:rsidR="006D62EA" w:rsidRDefault="00771409" w:rsidP="00771409">
          <w:pPr>
            <w:pStyle w:val="49127656BCF84DAEA55518D5459FD5F025"/>
          </w:pPr>
          <w:r>
            <w:rPr>
              <w:rStyle w:val="EstilofORM"/>
              <w:sz w:val="18"/>
              <w:szCs w:val="18"/>
            </w:rPr>
            <w:t xml:space="preserve">   </w:t>
          </w:r>
        </w:p>
      </w:docPartBody>
    </w:docPart>
    <w:docPart>
      <w:docPartPr>
        <w:name w:val="FBA923EEAB6C45318947C3B01E97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6421-7EA5-415C-9240-5EB6F88634A6}"/>
      </w:docPartPr>
      <w:docPartBody>
        <w:p w:rsidR="006D62EA" w:rsidRDefault="006D62EA" w:rsidP="006D62EA">
          <w:pPr>
            <w:pStyle w:val="FBA923EEAB6C45318947C3B01E975463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2A00B17B02B14B09AD58CEFC2429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3AA3-F2DA-4A2A-BAED-72F67C7F8A74}"/>
      </w:docPartPr>
      <w:docPartBody>
        <w:p w:rsidR="006D62EA" w:rsidRDefault="00771409" w:rsidP="00771409">
          <w:pPr>
            <w:pStyle w:val="2A00B17B02B14B09AD58CEFC2429476525"/>
          </w:pPr>
          <w:r>
            <w:rPr>
              <w:rStyle w:val="EstilofORM"/>
              <w:sz w:val="18"/>
              <w:szCs w:val="18"/>
            </w:rPr>
            <w:t xml:space="preserve">     </w:t>
          </w:r>
        </w:p>
      </w:docPartBody>
    </w:docPart>
    <w:docPart>
      <w:docPartPr>
        <w:name w:val="F1364C1F313E412CAB3D76E09652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E0BC-7BDD-4882-869B-F3E9C8C217ED}"/>
      </w:docPartPr>
      <w:docPartBody>
        <w:p w:rsidR="006D62EA" w:rsidRDefault="00771409" w:rsidP="00771409">
          <w:pPr>
            <w:pStyle w:val="F1364C1F313E412CAB3D76E09652CFFD25"/>
          </w:pPr>
          <w:r>
            <w:rPr>
              <w:rStyle w:val="EstilofORM"/>
              <w:szCs w:val="16"/>
            </w:rPr>
            <w:t xml:space="preserve">                              </w:t>
          </w:r>
        </w:p>
      </w:docPartBody>
    </w:docPart>
    <w:docPart>
      <w:docPartPr>
        <w:name w:val="DAC3100D681A4ADAB20B3F564EB9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A8FB-1CBB-4ED0-9ED5-6F963C84379C}"/>
      </w:docPartPr>
      <w:docPartBody>
        <w:p w:rsidR="006D62EA" w:rsidRDefault="00771409" w:rsidP="00771409">
          <w:pPr>
            <w:pStyle w:val="DAC3100D681A4ADAB20B3F564EB90ECC25"/>
          </w:pPr>
          <w:r>
            <w:rPr>
              <w:rStyle w:val="EstilofORM"/>
              <w:szCs w:val="16"/>
            </w:rPr>
            <w:t xml:space="preserve">                   </w:t>
          </w:r>
        </w:p>
      </w:docPartBody>
    </w:docPart>
    <w:docPart>
      <w:docPartPr>
        <w:name w:val="D6F219475C0F4340A7560C24055A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EC6A-4120-441B-8DD9-B68EDCC1E80C}"/>
      </w:docPartPr>
      <w:docPartBody>
        <w:p w:rsidR="006D62EA" w:rsidRDefault="00771409" w:rsidP="00771409">
          <w:pPr>
            <w:pStyle w:val="D6F219475C0F4340A7560C24055A63D225"/>
          </w:pPr>
          <w:r>
            <w:rPr>
              <w:rStyle w:val="EstilofORM"/>
              <w:szCs w:val="16"/>
            </w:rPr>
            <w:t xml:space="preserve">         </w:t>
          </w:r>
        </w:p>
      </w:docPartBody>
    </w:docPart>
    <w:docPart>
      <w:docPartPr>
        <w:name w:val="4B5ECB4B3A80424F950171F49D8D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3C81-EC38-4E5F-AD71-0A7EDD2A0EC7}"/>
      </w:docPartPr>
      <w:docPartBody>
        <w:p w:rsidR="006D62EA" w:rsidRDefault="00771409" w:rsidP="00771409">
          <w:pPr>
            <w:pStyle w:val="4B5ECB4B3A80424F950171F49D8D768525"/>
          </w:pPr>
          <w:r>
            <w:rPr>
              <w:rStyle w:val="EstilofORM"/>
              <w:szCs w:val="16"/>
            </w:rPr>
            <w:t xml:space="preserve">            </w:t>
          </w:r>
        </w:p>
      </w:docPartBody>
    </w:docPart>
    <w:docPart>
      <w:docPartPr>
        <w:name w:val="1DA21F793DD14EC18115DB16E1CC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C874-09EF-4F3C-91D8-FA5E19FBB6F3}"/>
      </w:docPartPr>
      <w:docPartBody>
        <w:p w:rsidR="00FA1F50" w:rsidRDefault="000E0853" w:rsidP="000E0853">
          <w:pPr>
            <w:pStyle w:val="1DA21F793DD14EC18115DB16E1CC71CE"/>
          </w:pPr>
          <w:r>
            <w:rPr>
              <w:rStyle w:val="EstilofORM"/>
            </w:rPr>
            <w:t xml:space="preserve">        </w:t>
          </w:r>
        </w:p>
      </w:docPartBody>
    </w:docPart>
    <w:docPart>
      <w:docPartPr>
        <w:name w:val="A1A0754922254654A91CEAD19570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E861-3E33-43B7-9F15-4F255EE52C3E}"/>
      </w:docPartPr>
      <w:docPartBody>
        <w:p w:rsidR="00AA652B" w:rsidRDefault="00771409" w:rsidP="00771409">
          <w:pPr>
            <w:pStyle w:val="A1A0754922254654A91CEAD195701F5418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7592B6FBAB9D41318D19A42A38E2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D644-BCA1-45E4-ADB9-CAE7181215DB}"/>
      </w:docPartPr>
      <w:docPartBody>
        <w:p w:rsidR="00771409" w:rsidRDefault="00771409" w:rsidP="00771409">
          <w:pPr>
            <w:pStyle w:val="7592B6FBAB9D41318D19A42A38E22D6F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5AB75EAD9F3B46079016325F6469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34B3-E73F-4F5A-8917-5DAC7520D631}"/>
      </w:docPartPr>
      <w:docPartBody>
        <w:p w:rsidR="00771409" w:rsidRDefault="00771409" w:rsidP="00771409">
          <w:pPr>
            <w:pStyle w:val="5AB75EAD9F3B46079016325F64691D42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2DC688DCFDDD4970B7CB252C13B2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29F3-3879-4B22-8FDA-8F43DA0BC130}"/>
      </w:docPartPr>
      <w:docPartBody>
        <w:p w:rsidR="00771409" w:rsidRDefault="00771409" w:rsidP="00771409">
          <w:pPr>
            <w:pStyle w:val="2DC688DCFDDD4970B7CB252C13B2C73A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7D8FCD37F14349A3846C7ADD8DFF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091B-B07D-4A63-981A-69A560DB90C0}"/>
      </w:docPartPr>
      <w:docPartBody>
        <w:p w:rsidR="00771409" w:rsidRDefault="00771409" w:rsidP="00771409">
          <w:pPr>
            <w:pStyle w:val="7D8FCD37F14349A3846C7ADD8DFFF509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37F1C626B31442EDA87F54666666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463F-CA7D-403F-A0DE-B63E797327D1}"/>
      </w:docPartPr>
      <w:docPartBody>
        <w:p w:rsidR="00771409" w:rsidRDefault="00771409" w:rsidP="00771409">
          <w:pPr>
            <w:pStyle w:val="37F1C626B31442EDA87F54666666BEB4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B07AD00E910444A38D93C8D2E016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6EE8-91BC-4050-B228-4F8B46BA8870}"/>
      </w:docPartPr>
      <w:docPartBody>
        <w:p w:rsidR="00771409" w:rsidRDefault="00771409" w:rsidP="00771409">
          <w:pPr>
            <w:pStyle w:val="B07AD00E910444A38D93C8D2E016D05A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021A3066C8B94067853F77509B12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2826-06F5-4135-8215-D7B92AD3468E}"/>
      </w:docPartPr>
      <w:docPartBody>
        <w:p w:rsidR="00771409" w:rsidRDefault="00771409" w:rsidP="00771409">
          <w:pPr>
            <w:pStyle w:val="021A3066C8B94067853F77509B12D5BF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0C4E2AE1B0B84720809B6B3285D5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5AE4-2348-4C12-B12E-FD605EA0D2F7}"/>
      </w:docPartPr>
      <w:docPartBody>
        <w:p w:rsidR="00771409" w:rsidRDefault="00771409" w:rsidP="00771409">
          <w:pPr>
            <w:pStyle w:val="0C4E2AE1B0B84720809B6B3285D5C630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976018D27EB9475DB6A13781AF81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37D9-5CAD-4C36-9631-4A9614291354}"/>
      </w:docPartPr>
      <w:docPartBody>
        <w:p w:rsidR="00771409" w:rsidRDefault="00771409" w:rsidP="00771409">
          <w:pPr>
            <w:pStyle w:val="976018D27EB9475DB6A13781AF81DA1E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F51AAC28910D4D0CAD9725734025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87CA-73FB-4098-BB62-0ACC72B96F43}"/>
      </w:docPartPr>
      <w:docPartBody>
        <w:p w:rsidR="00771409" w:rsidRDefault="00771409" w:rsidP="00771409">
          <w:pPr>
            <w:pStyle w:val="F51AAC28910D4D0CAD9725734025C667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161FDA9EC52D4AC7BB99F82ECA3C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13A7-EE49-4175-B6E3-2017040FAD5F}"/>
      </w:docPartPr>
      <w:docPartBody>
        <w:p w:rsidR="00771409" w:rsidRDefault="00771409" w:rsidP="00771409">
          <w:pPr>
            <w:pStyle w:val="161FDA9EC52D4AC7BB99F82ECA3CCF55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551229315E4F4C30AA3AC02D0666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4CD4-6A1D-4193-B52B-26566AEAB2D7}"/>
      </w:docPartPr>
      <w:docPartBody>
        <w:p w:rsidR="00771409" w:rsidRDefault="00771409" w:rsidP="00771409">
          <w:pPr>
            <w:pStyle w:val="551229315E4F4C30AA3AC02D06667B3D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8F2DD55F6A904B3AA95E9EAFF607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E013-3C7F-4641-B1CA-FEA02CC24C2C}"/>
      </w:docPartPr>
      <w:docPartBody>
        <w:p w:rsidR="00771409" w:rsidRDefault="00771409" w:rsidP="00771409">
          <w:pPr>
            <w:pStyle w:val="8F2DD55F6A904B3AA95E9EAFF607845A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0D485BD117A448318B9C99702DA2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9C30-32AE-47E6-8D08-6D7CFCC219B5}"/>
      </w:docPartPr>
      <w:docPartBody>
        <w:p w:rsidR="00771409" w:rsidRDefault="00771409" w:rsidP="00771409">
          <w:pPr>
            <w:pStyle w:val="0D485BD117A448318B9C99702DA27329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535428CC1E5140738CC3337073AA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1219-13A4-4E97-83E7-BA207E6F2C92}"/>
      </w:docPartPr>
      <w:docPartBody>
        <w:p w:rsidR="00771409" w:rsidRDefault="00771409" w:rsidP="00771409">
          <w:pPr>
            <w:pStyle w:val="535428CC1E5140738CC3337073AA7C1A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5C9921039B9A4844B099D0E632D5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3C58-79FD-4A85-88CF-0696A611B91A}"/>
      </w:docPartPr>
      <w:docPartBody>
        <w:p w:rsidR="00771409" w:rsidRDefault="00771409" w:rsidP="00771409">
          <w:pPr>
            <w:pStyle w:val="5C9921039B9A4844B099D0E632D5826B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46153A746D984A63945F2B88106E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EC15-03BE-4F61-BB1B-3C4760FAAD50}"/>
      </w:docPartPr>
      <w:docPartBody>
        <w:p w:rsidR="00771409" w:rsidRDefault="00771409" w:rsidP="00771409">
          <w:pPr>
            <w:pStyle w:val="46153A746D984A63945F2B88106E4796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78FD1DBE81164415B22E038651D8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0A5E-15C5-4991-8B8C-2A67DDCAE569}"/>
      </w:docPartPr>
      <w:docPartBody>
        <w:p w:rsidR="00771409" w:rsidRDefault="00771409" w:rsidP="00771409">
          <w:pPr>
            <w:pStyle w:val="78FD1DBE81164415B22E038651D8E55E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02B5D282E48E4BD185F7F8A71165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3BA1-8FB5-4BF1-B4E4-C80C5F66DD5C}"/>
      </w:docPartPr>
      <w:docPartBody>
        <w:p w:rsidR="00771409" w:rsidRDefault="00771409" w:rsidP="00771409">
          <w:pPr>
            <w:pStyle w:val="02B5D282E48E4BD185F7F8A711650B92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EA218CFB97DC43EEB12A34CD744C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BC39-429B-4BDB-A8A2-720009CCE82E}"/>
      </w:docPartPr>
      <w:docPartBody>
        <w:p w:rsidR="00771409" w:rsidRDefault="00771409" w:rsidP="00771409">
          <w:pPr>
            <w:pStyle w:val="EA218CFB97DC43EEB12A34CD744CDE87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26F849D84D2E4B06B2D266B550FA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953A-6B21-4F04-ADCD-723BC8F44681}"/>
      </w:docPartPr>
      <w:docPartBody>
        <w:p w:rsidR="00771409" w:rsidRDefault="00771409" w:rsidP="00771409">
          <w:pPr>
            <w:pStyle w:val="26F849D84D2E4B06B2D266B550FA25CB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717B6F08CF9F431A8C37757AD9EE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4A9A-1E51-4790-B1B8-9212D6AE999A}"/>
      </w:docPartPr>
      <w:docPartBody>
        <w:p w:rsidR="00771409" w:rsidRDefault="00771409" w:rsidP="00771409">
          <w:pPr>
            <w:pStyle w:val="717B6F08CF9F431A8C37757AD9EE4263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BCD9892BE3634CF5A0F63D8A3A9C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A20F-FEB0-44D0-A533-8584987F6175}"/>
      </w:docPartPr>
      <w:docPartBody>
        <w:p w:rsidR="00771409" w:rsidRDefault="00771409" w:rsidP="00771409">
          <w:pPr>
            <w:pStyle w:val="BCD9892BE3634CF5A0F63D8A3A9C9AEF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A820E005C37D4436AE1B17B666E2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FD8C-BC01-4F0B-A620-B0D3714F77C2}"/>
      </w:docPartPr>
      <w:docPartBody>
        <w:p w:rsidR="00771409" w:rsidRDefault="00771409" w:rsidP="00771409">
          <w:pPr>
            <w:pStyle w:val="A820E005C37D4436AE1B17B666E23179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1FBB14178BFB418481D3D759709E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9AA9-B532-4B9F-8821-EAA49CC46F8A}"/>
      </w:docPartPr>
      <w:docPartBody>
        <w:p w:rsidR="00771409" w:rsidRDefault="00771409" w:rsidP="00771409">
          <w:pPr>
            <w:pStyle w:val="1FBB14178BFB418481D3D759709E4BD01"/>
          </w:pPr>
          <w:r w:rsidRPr="008F5651">
            <w:rPr>
              <w:rStyle w:val="Estilo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86E549B52A431690E23C7B8A87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A2C4-3462-4F3D-ACB3-05CE02D4DEC6}"/>
      </w:docPartPr>
      <w:docPartBody>
        <w:p w:rsidR="00771409" w:rsidRDefault="00771409" w:rsidP="00771409">
          <w:pPr>
            <w:pStyle w:val="3A86E549B52A431690E23C7B8A87AB191"/>
          </w:pPr>
          <w:r w:rsidRPr="008F5651">
            <w:rPr>
              <w:rStyle w:val="Estilo1"/>
              <w:sz w:val="18"/>
              <w:szCs w:val="18"/>
            </w:rPr>
            <w:t xml:space="preserve">            </w:t>
          </w:r>
          <w:r>
            <w:rPr>
              <w:rStyle w:val="Estilo1"/>
              <w:sz w:val="18"/>
              <w:szCs w:val="18"/>
            </w:rPr>
            <w:t xml:space="preserve"> </w:t>
          </w:r>
          <w:r w:rsidRPr="008F5651">
            <w:rPr>
              <w:rStyle w:val="Estilo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6314C2A715147C18673B7A08896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C09C-BBCD-4E03-B616-5526FA6094F5}"/>
      </w:docPartPr>
      <w:docPartBody>
        <w:p w:rsidR="00771409" w:rsidRDefault="00771409" w:rsidP="00771409">
          <w:pPr>
            <w:pStyle w:val="A6314C2A715147C18673B7A08896D7D31"/>
          </w:pPr>
          <w:r w:rsidRPr="008F5651">
            <w:rPr>
              <w:rStyle w:val="Estilo1"/>
              <w:sz w:val="18"/>
              <w:szCs w:val="18"/>
            </w:rPr>
            <w:t xml:space="preserve">         </w:t>
          </w:r>
          <w:r>
            <w:rPr>
              <w:rStyle w:val="Estilo1"/>
              <w:sz w:val="18"/>
              <w:szCs w:val="18"/>
            </w:rPr>
            <w:t xml:space="preserve">   </w:t>
          </w:r>
          <w:r w:rsidRPr="008F5651">
            <w:rPr>
              <w:rStyle w:val="Estilo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8E2CB2A80134DA4AB244030F102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34FD-E1CE-4C64-90B2-AE01553EDBE8}"/>
      </w:docPartPr>
      <w:docPartBody>
        <w:p w:rsidR="00771409" w:rsidRDefault="00771409" w:rsidP="00771409">
          <w:pPr>
            <w:pStyle w:val="08E2CB2A80134DA4AB244030F102BA85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571325E6314628B2FE9D0B2851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1351-3CE7-4090-8F0C-482047A97973}"/>
      </w:docPartPr>
      <w:docPartBody>
        <w:p w:rsidR="00771409" w:rsidRDefault="00771409" w:rsidP="00771409">
          <w:pPr>
            <w:pStyle w:val="16571325E6314628B2FE9D0B28513B9A1"/>
          </w:pPr>
          <w:r w:rsidRPr="00DB347F">
            <w:rPr>
              <w:rStyle w:val="EstilofORM"/>
              <w:sz w:val="18"/>
            </w:rPr>
            <w:t xml:space="preserve"> </w:t>
          </w:r>
          <w:r>
            <w:rPr>
              <w:rStyle w:val="EstilofORM"/>
              <w:sz w:val="18"/>
            </w:rPr>
            <w:t xml:space="preserve">  </w:t>
          </w:r>
          <w:r w:rsidRPr="00DB347F">
            <w:rPr>
              <w:rStyle w:val="EstilofORM"/>
              <w:sz w:val="18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6757D"/>
    <w:rsid w:val="000E0853"/>
    <w:rsid w:val="00210FE8"/>
    <w:rsid w:val="00253FD0"/>
    <w:rsid w:val="004F0D66"/>
    <w:rsid w:val="0055595D"/>
    <w:rsid w:val="005601E8"/>
    <w:rsid w:val="00614742"/>
    <w:rsid w:val="0062700E"/>
    <w:rsid w:val="006D62EA"/>
    <w:rsid w:val="00715E56"/>
    <w:rsid w:val="00771409"/>
    <w:rsid w:val="0083706E"/>
    <w:rsid w:val="00894A65"/>
    <w:rsid w:val="008E0CCD"/>
    <w:rsid w:val="009521B8"/>
    <w:rsid w:val="009A7D42"/>
    <w:rsid w:val="009D5529"/>
    <w:rsid w:val="00A306DA"/>
    <w:rsid w:val="00A60CB3"/>
    <w:rsid w:val="00A666EF"/>
    <w:rsid w:val="00AA652B"/>
    <w:rsid w:val="00B163DB"/>
    <w:rsid w:val="00B23A88"/>
    <w:rsid w:val="00B856CF"/>
    <w:rsid w:val="00C65CF4"/>
    <w:rsid w:val="00D67B2A"/>
    <w:rsid w:val="00E12E7A"/>
    <w:rsid w:val="00E45975"/>
    <w:rsid w:val="00EA7958"/>
    <w:rsid w:val="00F04747"/>
    <w:rsid w:val="00FA1F50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1409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771409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771409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5">
    <w:name w:val="F9563676D19E48AA8DA5B29AFC37975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6">
    <w:name w:val="E9DCA715B28745C191D6167E30604CA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6">
    <w:name w:val="79F47826B9FF4EC4984DB4E72F009A81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6">
    <w:name w:val="D620E05C65404C0D983916586A72822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6">
    <w:name w:val="CC4EB08069AD4876B01BAAA1913AE61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6">
    <w:name w:val="E7457A0C2EB44B7B9B9D2556589C87C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6">
    <w:name w:val="C3359348A97043E09B38E6EF3720CD20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6">
    <w:name w:val="5330D4D865FB431680D8EF9041580AFB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6">
    <w:name w:val="EC93BE9811784C63916CB6237463F3C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6">
    <w:name w:val="1B20741F28644BC29515AE1F3F1683E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6">
    <w:name w:val="8C7EA2B78AA64B7CA6CFB160B9C64812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6">
    <w:name w:val="F9563676D19E48AA8DA5B29AFC37975C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7">
    <w:name w:val="E9DCA715B28745C191D6167E30604CA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7">
    <w:name w:val="79F47826B9FF4EC4984DB4E72F009A81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7">
    <w:name w:val="D620E05C65404C0D983916586A72822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7">
    <w:name w:val="CC4EB08069AD4876B01BAAA1913AE61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7">
    <w:name w:val="E7457A0C2EB44B7B9B9D2556589C87C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7">
    <w:name w:val="C3359348A97043E09B38E6EF3720CD20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7">
    <w:name w:val="5330D4D865FB431680D8EF9041580AFB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7">
    <w:name w:val="EC93BE9811784C63916CB6237463F3C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7">
    <w:name w:val="1B20741F28644BC29515AE1F3F1683E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7">
    <w:name w:val="8C7EA2B78AA64B7CA6CFB160B9C64812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7">
    <w:name w:val="1F9882EB27AF4E15916D788FE975DD5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7">
    <w:name w:val="23BB456909ED434FA25BEA6531E4432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7">
    <w:name w:val="D24113ABC33E42638E09DEA20D0D83F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A21F793DD14EC18115DB16E1CC71CE">
    <w:name w:val="1DA21F793DD14EC18115DB16E1CC71CE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8">
    <w:name w:val="E9DCA715B28745C191D6167E30604CA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8">
    <w:name w:val="79F47826B9FF4EC4984DB4E72F009A81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8">
    <w:name w:val="D620E05C65404C0D983916586A72822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8">
    <w:name w:val="CC4EB08069AD4876B01BAAA1913AE61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8">
    <w:name w:val="E7457A0C2EB44B7B9B9D2556589C87C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8">
    <w:name w:val="C3359348A97043E09B38E6EF3720CD20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8">
    <w:name w:val="5330D4D865FB431680D8EF9041580AFB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8">
    <w:name w:val="EC93BE9811784C63916CB6237463F3C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8">
    <w:name w:val="1B20741F28644BC29515AE1F3F1683E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8">
    <w:name w:val="8C7EA2B78AA64B7CA6CFB160B9C64812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8">
    <w:name w:val="1F9882EB27AF4E15916D788FE975DD5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8">
    <w:name w:val="23BB456909ED434FA25BEA6531E4432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8">
    <w:name w:val="D24113ABC33E42638E09DEA20D0D83F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5">
    <w:name w:val="9BE79B1AD59945F6A091DDEAD4696A9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9">
    <w:name w:val="E9DCA715B28745C191D6167E30604CA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9">
    <w:name w:val="79F47826B9FF4EC4984DB4E72F009A81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9">
    <w:name w:val="D620E05C65404C0D983916586A72822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9">
    <w:name w:val="CC4EB08069AD4876B01BAAA1913AE61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9">
    <w:name w:val="E7457A0C2EB44B7B9B9D2556589C87C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9">
    <w:name w:val="C3359348A97043E09B38E6EF3720CD20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9">
    <w:name w:val="5330D4D865FB431680D8EF9041580AFB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9">
    <w:name w:val="EC93BE9811784C63916CB6237463F3C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9">
    <w:name w:val="1B20741F28644BC29515AE1F3F1683E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9">
    <w:name w:val="8C7EA2B78AA64B7CA6CFB160B9C64812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9">
    <w:name w:val="1F9882EB27AF4E15916D788FE975DD5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9">
    <w:name w:val="23BB456909ED434FA25BEA6531E4432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9">
    <w:name w:val="D24113ABC33E42638E09DEA20D0D83F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6">
    <w:name w:val="9BE79B1AD59945F6A091DDEAD4696A9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6">
    <w:name w:val="CDD8B571D3AD49F6BD336F80F7587026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0">
    <w:name w:val="E9DCA715B28745C191D6167E30604CA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0">
    <w:name w:val="79F47826B9FF4EC4984DB4E72F009A81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0">
    <w:name w:val="D620E05C65404C0D983916586A72822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0">
    <w:name w:val="CC4EB08069AD4876B01BAAA1913AE61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0">
    <w:name w:val="E7457A0C2EB44B7B9B9D2556589C87C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0">
    <w:name w:val="C3359348A97043E09B38E6EF3720CD20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0">
    <w:name w:val="5330D4D865FB431680D8EF9041580AFB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0">
    <w:name w:val="EC93BE9811784C63916CB6237463F3C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0">
    <w:name w:val="1B20741F28644BC29515AE1F3F1683E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0">
    <w:name w:val="8C7EA2B78AA64B7CA6CFB160B9C64812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0">
    <w:name w:val="1F9882EB27AF4E15916D788FE975DD5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0">
    <w:name w:val="23BB456909ED434FA25BEA6531E4432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0">
    <w:name w:val="D24113ABC33E42638E09DEA20D0D83F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7">
    <w:name w:val="9BE79B1AD59945F6A091DDEAD4696A9C7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7">
    <w:name w:val="CDD8B571D3AD49F6BD336F80F7587026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">
    <w:name w:val="A1A0754922254654A91CEAD195701F54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1">
    <w:name w:val="E9DCA715B28745C191D6167E30604CA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1">
    <w:name w:val="79F47826B9FF4EC4984DB4E72F009A81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1">
    <w:name w:val="D620E05C65404C0D983916586A72822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1">
    <w:name w:val="CC4EB08069AD4876B01BAAA1913AE61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1">
    <w:name w:val="E7457A0C2EB44B7B9B9D2556589C87C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1">
    <w:name w:val="C3359348A97043E09B38E6EF3720CD20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1">
    <w:name w:val="5330D4D865FB431680D8EF9041580AFB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1">
    <w:name w:val="EC93BE9811784C63916CB6237463F3C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1">
    <w:name w:val="1B20741F28644BC29515AE1F3F1683E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1">
    <w:name w:val="8C7EA2B78AA64B7CA6CFB160B9C64812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1">
    <w:name w:val="1F9882EB27AF4E15916D788FE975DD5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1">
    <w:name w:val="23BB456909ED434FA25BEA6531E4432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1">
    <w:name w:val="D24113ABC33E42638E09DEA20D0D83F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8">
    <w:name w:val="9BE79B1AD59945F6A091DDEAD4696A9C8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BB2224F9184E32A82FB6A5BDC8CC2C">
    <w:name w:val="2BBB2224F9184E32A82FB6A5BDC8CC2C"/>
    <w:rsid w:val="00FA5332"/>
  </w:style>
  <w:style w:type="paragraph" w:customStyle="1" w:styleId="C7CA2BAD4C7B4B55BDC4793D0C3CCCDE">
    <w:name w:val="C7CA2BAD4C7B4B55BDC4793D0C3CCCDE"/>
    <w:rsid w:val="00FA5332"/>
  </w:style>
  <w:style w:type="paragraph" w:customStyle="1" w:styleId="009EF079C88D446191AD00A35819322F">
    <w:name w:val="009EF079C88D446191AD00A35819322F"/>
    <w:rsid w:val="00FA5332"/>
  </w:style>
  <w:style w:type="paragraph" w:customStyle="1" w:styleId="FFDE69A4055244E9A4A6080B394935B8">
    <w:name w:val="FFDE69A4055244E9A4A6080B394935B8"/>
    <w:rsid w:val="00FA5332"/>
  </w:style>
  <w:style w:type="paragraph" w:customStyle="1" w:styleId="762F699CD1FC465890D669743330EF56">
    <w:name w:val="762F699CD1FC465890D669743330EF56"/>
    <w:rsid w:val="00FA5332"/>
  </w:style>
  <w:style w:type="paragraph" w:customStyle="1" w:styleId="DA4A468F0B8844CAB1379D2C44A7A26E">
    <w:name w:val="DA4A468F0B8844CAB1379D2C44A7A26E"/>
    <w:rsid w:val="00FA5332"/>
  </w:style>
  <w:style w:type="paragraph" w:customStyle="1" w:styleId="19CC947861D94D53A97C87545C684633">
    <w:name w:val="19CC947861D94D53A97C87545C684633"/>
    <w:rsid w:val="00FA5332"/>
  </w:style>
  <w:style w:type="paragraph" w:customStyle="1" w:styleId="FD359E7C69454596A0E817C0E59E5D2B">
    <w:name w:val="FD359E7C69454596A0E817C0E59E5D2B"/>
    <w:rsid w:val="00FA5332"/>
  </w:style>
  <w:style w:type="paragraph" w:customStyle="1" w:styleId="6DAE59F93B624FF79E590850BE433654">
    <w:name w:val="6DAE59F93B624FF79E590850BE433654"/>
    <w:rsid w:val="00FA5332"/>
  </w:style>
  <w:style w:type="paragraph" w:customStyle="1" w:styleId="1C64621408B6495ABEAB94C4CCC58C01">
    <w:name w:val="1C64621408B6495ABEAB94C4CCC58C01"/>
    <w:rsid w:val="00FA5332"/>
  </w:style>
  <w:style w:type="paragraph" w:customStyle="1" w:styleId="52633EB435B34ED0ACD3A71679BD5B1A">
    <w:name w:val="52633EB435B34ED0ACD3A71679BD5B1A"/>
    <w:rsid w:val="00FA5332"/>
  </w:style>
  <w:style w:type="paragraph" w:customStyle="1" w:styleId="683B7F3DE8A14C8893D611DB85B34AD6">
    <w:name w:val="683B7F3DE8A14C8893D611DB85B34AD6"/>
    <w:rsid w:val="00FA5332"/>
  </w:style>
  <w:style w:type="paragraph" w:customStyle="1" w:styleId="07705519AD3C496BA5A4C4C72EA14D31">
    <w:name w:val="07705519AD3C496BA5A4C4C72EA14D31"/>
    <w:rsid w:val="00FA5332"/>
  </w:style>
  <w:style w:type="paragraph" w:customStyle="1" w:styleId="0DA156F62B464A119E854EE3CDB628BD">
    <w:name w:val="0DA156F62B464A119E854EE3CDB628BD"/>
    <w:rsid w:val="00FA5332"/>
  </w:style>
  <w:style w:type="paragraph" w:customStyle="1" w:styleId="2DCFF07338E349DEA614C535E900850A">
    <w:name w:val="2DCFF07338E349DEA614C535E900850A"/>
    <w:rsid w:val="00FA5332"/>
  </w:style>
  <w:style w:type="paragraph" w:customStyle="1" w:styleId="20AD6B90B22747BE878CD719DA3187AA">
    <w:name w:val="20AD6B90B22747BE878CD719DA3187AA"/>
    <w:rsid w:val="00FA5332"/>
  </w:style>
  <w:style w:type="paragraph" w:customStyle="1" w:styleId="4FE314A58CA240378C16F09F1E545E2B">
    <w:name w:val="4FE314A58CA240378C16F09F1E545E2B"/>
    <w:rsid w:val="00FA5332"/>
  </w:style>
  <w:style w:type="paragraph" w:customStyle="1" w:styleId="2FA3A40D7E164F9C8F6BE04C01E344DA">
    <w:name w:val="2FA3A40D7E164F9C8F6BE04C01E344DA"/>
    <w:rsid w:val="00FA5332"/>
  </w:style>
  <w:style w:type="paragraph" w:customStyle="1" w:styleId="CEC8BABE06FC452A96D948D18508C04C">
    <w:name w:val="CEC8BABE06FC452A96D948D18508C04C"/>
    <w:rsid w:val="00FA5332"/>
  </w:style>
  <w:style w:type="paragraph" w:customStyle="1" w:styleId="073FCEC1C4BC408FB0948F261207D8B7">
    <w:name w:val="073FCEC1C4BC408FB0948F261207D8B7"/>
    <w:rsid w:val="00FA5332"/>
  </w:style>
  <w:style w:type="paragraph" w:customStyle="1" w:styleId="FD5901A17E704BC885E00A95E233103E">
    <w:name w:val="FD5901A17E704BC885E00A95E233103E"/>
    <w:rsid w:val="00FA5332"/>
  </w:style>
  <w:style w:type="paragraph" w:customStyle="1" w:styleId="A61196C2C06F4A809AAF5DB413626986">
    <w:name w:val="A61196C2C06F4A809AAF5DB413626986"/>
    <w:rsid w:val="00FA5332"/>
  </w:style>
  <w:style w:type="paragraph" w:customStyle="1" w:styleId="7470116D8FB940D5BA0CEF573C8786DE">
    <w:name w:val="7470116D8FB940D5BA0CEF573C8786DE"/>
    <w:rsid w:val="00FA5332"/>
  </w:style>
  <w:style w:type="paragraph" w:customStyle="1" w:styleId="56052FCFA606453299A2C5823C3A6704">
    <w:name w:val="56052FCFA606453299A2C5823C3A6704"/>
    <w:rsid w:val="00FA5332"/>
  </w:style>
  <w:style w:type="paragraph" w:customStyle="1" w:styleId="7566B4527D7F4D2F981A68DE2DBB7FD9">
    <w:name w:val="7566B4527D7F4D2F981A68DE2DBB7FD9"/>
    <w:rsid w:val="00FA5332"/>
  </w:style>
  <w:style w:type="paragraph" w:customStyle="1" w:styleId="C0D3B2CD9006441E956FEB7E78F8B6EB">
    <w:name w:val="C0D3B2CD9006441E956FEB7E78F8B6EB"/>
    <w:rsid w:val="00FA5332"/>
  </w:style>
  <w:style w:type="paragraph" w:customStyle="1" w:styleId="2F0892D63D274E84B2C0BEA6C7064491">
    <w:name w:val="2F0892D63D274E84B2C0BEA6C7064491"/>
    <w:rsid w:val="00FA5332"/>
  </w:style>
  <w:style w:type="paragraph" w:customStyle="1" w:styleId="C6CD55438E1544FEB61C059364C64CE2">
    <w:name w:val="C6CD55438E1544FEB61C059364C64CE2"/>
    <w:rsid w:val="00FA5332"/>
  </w:style>
  <w:style w:type="paragraph" w:customStyle="1" w:styleId="D93771263701479AA481361610B2ED2D">
    <w:name w:val="D93771263701479AA481361610B2ED2D"/>
    <w:rsid w:val="00FA5332"/>
  </w:style>
  <w:style w:type="paragraph" w:customStyle="1" w:styleId="BB25EBB9DBED43F19D8F03ADF0DBEAE8">
    <w:name w:val="BB25EBB9DBED43F19D8F03ADF0DBEAE8"/>
    <w:rsid w:val="00FA5332"/>
  </w:style>
  <w:style w:type="paragraph" w:customStyle="1" w:styleId="32507B36628C46368C5D9BDA7640C36B">
    <w:name w:val="32507B36628C46368C5D9BDA7640C36B"/>
    <w:rsid w:val="00FA5332"/>
  </w:style>
  <w:style w:type="paragraph" w:customStyle="1" w:styleId="CDD8B571D3AD49F6BD336F80F75870268">
    <w:name w:val="CDD8B571D3AD49F6BD336F80F758702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">
    <w:name w:val="A1A0754922254654A91CEAD195701F5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">
    <w:name w:val="995B20A5EC8E49AABF00DBD04BFE879E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1">
    <w:name w:val="4FE314A58CA240378C16F09F1E545E2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4621F3494C4CDEA56D3E56AA45F330">
    <w:name w:val="344621F3494C4CDEA56D3E56AA45F3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1">
    <w:name w:val="2F0892D63D274E84B2C0BEA6C706449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1">
    <w:name w:val="07705519AD3C496BA5A4C4C72EA14D3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1">
    <w:name w:val="2FA3A40D7E164F9C8F6BE04C01E344D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1">
    <w:name w:val="C6CD55438E1544FEB61C059364C64CE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1">
    <w:name w:val="0DA156F62B464A119E854EE3CDB62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1">
    <w:name w:val="CEC8BABE06FC452A96D948D18508C04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1">
    <w:name w:val="D93771263701479AA481361610B2ED2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1">
    <w:name w:val="2DCFF07338E349DEA614C535E900850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1">
    <w:name w:val="073FCEC1C4BC408FB0948F261207D8B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1">
    <w:name w:val="BB25EBB9DBED43F19D8F03ADF0DBEA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1">
    <w:name w:val="20AD6B90B22747BE878CD719DA3187A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1">
    <w:name w:val="FD5901A17E704BC885E00A95E233103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1">
    <w:name w:val="32507B36628C46368C5D9BDA7640C36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9">
    <w:name w:val="9BE79B1AD59945F6A091DDEAD4696A9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9">
    <w:name w:val="CDD8B571D3AD49F6BD336F80F7587026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">
    <w:name w:val="A1A0754922254654A91CEAD195701F5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">
    <w:name w:val="995B20A5EC8E49AABF00DBD04BFE87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2">
    <w:name w:val="4FE314A58CA240378C16F09F1E545E2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2">
    <w:name w:val="2F0892D63D274E84B2C0BEA6C706449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2">
    <w:name w:val="07705519AD3C496BA5A4C4C72EA14D3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2">
    <w:name w:val="2FA3A40D7E164F9C8F6BE04C01E344D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2">
    <w:name w:val="C6CD55438E1544FEB61C059364C64CE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2">
    <w:name w:val="0DA156F62B464A119E854EE3CDB62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2">
    <w:name w:val="CEC8BABE06FC452A96D948D18508C04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2">
    <w:name w:val="D93771263701479AA481361610B2ED2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2">
    <w:name w:val="2DCFF07338E349DEA614C535E90085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2">
    <w:name w:val="073FCEC1C4BC408FB0948F261207D8B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2">
    <w:name w:val="BB25EBB9DBED43F19D8F03ADF0DBEAE8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2">
    <w:name w:val="20AD6B90B22747BE878CD719DA3187A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2">
    <w:name w:val="FD5901A17E704BC885E00A95E233103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2">
    <w:name w:val="32507B36628C46368C5D9BDA7640C36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0">
    <w:name w:val="9BE79B1AD59945F6A091DDEAD4696A9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">
    <w:name w:val="85E85BDAA328438EAAA7D82E09BD55DB"/>
    <w:rsid w:val="00FA5332"/>
  </w:style>
  <w:style w:type="paragraph" w:customStyle="1" w:styleId="27A40EB558DA40AB890A2EF159215F8E">
    <w:name w:val="27A40EB558DA40AB890A2EF159215F8E"/>
    <w:rsid w:val="00FA5332"/>
  </w:style>
  <w:style w:type="paragraph" w:customStyle="1" w:styleId="B7ECDE39C11C4BF3A54EF4B9BED3CB0C">
    <w:name w:val="B7ECDE39C11C4BF3A54EF4B9BED3CB0C"/>
    <w:rsid w:val="00FA5332"/>
  </w:style>
  <w:style w:type="paragraph" w:customStyle="1" w:styleId="88553A4E6E724FBB85242D6C7845FD97">
    <w:name w:val="88553A4E6E724FBB85242D6C7845FD97"/>
    <w:rsid w:val="00FA5332"/>
  </w:style>
  <w:style w:type="paragraph" w:customStyle="1" w:styleId="6E91E1516D4E40D3A2276256C33BE0DC">
    <w:name w:val="6E91E1516D4E40D3A2276256C33BE0DC"/>
    <w:rsid w:val="00FA5332"/>
  </w:style>
  <w:style w:type="paragraph" w:customStyle="1" w:styleId="CDD8B571D3AD49F6BD336F80F758702610">
    <w:name w:val="CDD8B571D3AD49F6BD336F80F7587026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3">
    <w:name w:val="A1A0754922254654A91CEAD195701F5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2">
    <w:name w:val="995B20A5EC8E49AABF00DBD04BFE879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1">
    <w:name w:val="85E85BDAA328438EAAA7D82E09BD55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">
    <w:name w:val="7694CCBB8C654202A112A1714652E3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3">
    <w:name w:val="2F0892D63D274E84B2C0BEA6C706449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3">
    <w:name w:val="07705519AD3C496BA5A4C4C72EA14D3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3">
    <w:name w:val="2FA3A40D7E164F9C8F6BE04C01E344D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1">
    <w:name w:val="27A40EB558DA40AB890A2EF159215F8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3">
    <w:name w:val="C6CD55438E1544FEB61C059364C64CE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3">
    <w:name w:val="0DA156F62B464A119E854EE3CDB62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3">
    <w:name w:val="CEC8BABE06FC452A96D948D18508C04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ECDE39C11C4BF3A54EF4B9BED3CB0C1">
    <w:name w:val="B7ECDE39C11C4BF3A54EF4B9BED3CB0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3">
    <w:name w:val="D93771263701479AA481361610B2ED2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3">
    <w:name w:val="2DCFF07338E349DEA614C535E900850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3">
    <w:name w:val="073FCEC1C4BC408FB0948F261207D8B7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553A4E6E724FBB85242D6C7845FD971">
    <w:name w:val="88553A4E6E724FBB85242D6C7845FD9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3">
    <w:name w:val="BB25EBB9DBED43F19D8F03ADF0DBEAE8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3">
    <w:name w:val="20AD6B90B22747BE878CD719DA3187A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3">
    <w:name w:val="FD5901A17E704BC885E00A95E233103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91E1516D4E40D3A2276256C33BE0DC1">
    <w:name w:val="6E91E1516D4E40D3A2276256C33BE0D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3">
    <w:name w:val="32507B36628C46368C5D9BDA7640C36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1">
    <w:name w:val="9BE79B1AD59945F6A091DDEAD4696A9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">
    <w:name w:val="B5EBD963C1C64E2580E6D0F3623A9066"/>
    <w:rsid w:val="00FA5332"/>
  </w:style>
  <w:style w:type="paragraph" w:customStyle="1" w:styleId="CBBBBD6AC66A43B994750FAAF29D5123">
    <w:name w:val="CBBBBD6AC66A43B994750FAAF29D5123"/>
    <w:rsid w:val="00FA5332"/>
  </w:style>
  <w:style w:type="paragraph" w:customStyle="1" w:styleId="95BFC49728FA4629BCE22DAF15E17077">
    <w:name w:val="95BFC49728FA4629BCE22DAF15E17077"/>
    <w:rsid w:val="00FA5332"/>
  </w:style>
  <w:style w:type="paragraph" w:customStyle="1" w:styleId="B782D2D494DA4E5DB91A4936A4A679F5">
    <w:name w:val="B782D2D494DA4E5DB91A4936A4A679F5"/>
    <w:rsid w:val="00FA5332"/>
  </w:style>
  <w:style w:type="paragraph" w:customStyle="1" w:styleId="B9B4AA0CDC9B417A8E1A03936F9651E8">
    <w:name w:val="B9B4AA0CDC9B417A8E1A03936F9651E8"/>
    <w:rsid w:val="00FA5332"/>
  </w:style>
  <w:style w:type="paragraph" w:customStyle="1" w:styleId="89D5F88622364E8FB68082F7CA6BA88B">
    <w:name w:val="89D5F88622364E8FB68082F7CA6BA88B"/>
    <w:rsid w:val="00FA5332"/>
  </w:style>
  <w:style w:type="paragraph" w:customStyle="1" w:styleId="34A14F7E1C424DB99D3CF141388AA853">
    <w:name w:val="34A14F7E1C424DB99D3CF141388AA853"/>
    <w:rsid w:val="00FA5332"/>
  </w:style>
  <w:style w:type="paragraph" w:customStyle="1" w:styleId="A3260FFC12054F7CB3F716D13B15E950">
    <w:name w:val="A3260FFC12054F7CB3F716D13B15E950"/>
    <w:rsid w:val="00FA5332"/>
  </w:style>
  <w:style w:type="paragraph" w:customStyle="1" w:styleId="FE04C4C7F52A4E53A3989B551CE12BF1">
    <w:name w:val="FE04C4C7F52A4E53A3989B551CE12BF1"/>
    <w:rsid w:val="00FA5332"/>
  </w:style>
  <w:style w:type="paragraph" w:customStyle="1" w:styleId="30CE8D51E7C54D0482E061A2B54C18FF">
    <w:name w:val="30CE8D51E7C54D0482E061A2B54C18FF"/>
    <w:rsid w:val="00FA5332"/>
  </w:style>
  <w:style w:type="paragraph" w:customStyle="1" w:styleId="3CF995830D074A19834F1A487EB9A908">
    <w:name w:val="3CF995830D074A19834F1A487EB9A908"/>
    <w:rsid w:val="00FA5332"/>
  </w:style>
  <w:style w:type="paragraph" w:customStyle="1" w:styleId="2A57A2F6575A402EBBFAE31E75BE91DB">
    <w:name w:val="2A57A2F6575A402EBBFAE31E75BE91DB"/>
    <w:rsid w:val="00FA5332"/>
  </w:style>
  <w:style w:type="paragraph" w:customStyle="1" w:styleId="580AA37437294E2C9B2F978041B3A9B2">
    <w:name w:val="580AA37437294E2C9B2F978041B3A9B2"/>
    <w:rsid w:val="00FA5332"/>
  </w:style>
  <w:style w:type="paragraph" w:customStyle="1" w:styleId="A6D86AAE65354A6C8F6B56AD894850B4">
    <w:name w:val="A6D86AAE65354A6C8F6B56AD894850B4"/>
    <w:rsid w:val="00FA5332"/>
  </w:style>
  <w:style w:type="paragraph" w:customStyle="1" w:styleId="ECFA59889C7A4C5995F4BE338FD89D18">
    <w:name w:val="ECFA59889C7A4C5995F4BE338FD89D18"/>
    <w:rsid w:val="00FA5332"/>
  </w:style>
  <w:style w:type="paragraph" w:customStyle="1" w:styleId="F2A5C51668CC4783A997F66F99A6F15D">
    <w:name w:val="F2A5C51668CC4783A997F66F99A6F15D"/>
    <w:rsid w:val="00FA5332"/>
  </w:style>
  <w:style w:type="paragraph" w:customStyle="1" w:styleId="CDD8B571D3AD49F6BD336F80F758702611">
    <w:name w:val="CDD8B571D3AD49F6BD336F80F7587026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4">
    <w:name w:val="A1A0754922254654A91CEAD195701F5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3">
    <w:name w:val="995B20A5EC8E49AABF00DBD04BFE879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82D2D494DA4E5DB91A4936A4A679F51">
    <w:name w:val="B782D2D494DA4E5DB91A4936A4A679F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1">
    <w:name w:val="7694CCBB8C654202A112A1714652E3E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57A2F6575A402EBBFAE31E75BE91DB1">
    <w:name w:val="2A57A2F6575A402EBBFAE31E75BE91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4">
    <w:name w:val="07705519AD3C496BA5A4C4C72EA14D3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B4AA0CDC9B417A8E1A03936F9651E81">
    <w:name w:val="B9B4AA0CDC9B417A8E1A03936F9651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2">
    <w:name w:val="27A40EB558DA40AB890A2EF159215F8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0AA37437294E2C9B2F978041B3A9B21">
    <w:name w:val="580AA37437294E2C9B2F978041B3A9B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1">
    <w:name w:val="B5EBD963C1C64E2580E6D0F3623A906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D5F88622364E8FB68082F7CA6BA88B1">
    <w:name w:val="89D5F88622364E8FB68082F7CA6BA88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D86AAE65354A6C8F6B56AD894850B41">
    <w:name w:val="A6D86AAE65354A6C8F6B56AD894850B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4C4C7F52A4E53A3989B551CE12BF11">
    <w:name w:val="FE04C4C7F52A4E53A3989B551CE12BF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BBBD6AC66A43B994750FAAF29D51231">
    <w:name w:val="CBBBBD6AC66A43B994750FAAF29D512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A14F7E1C424DB99D3CF141388AA8531">
    <w:name w:val="34A14F7E1C424DB99D3CF141388AA8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FA59889C7A4C5995F4BE338FD89D181">
    <w:name w:val="ECFA59889C7A4C5995F4BE338FD89D1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8D51E7C54D0482E061A2B54C18FF1">
    <w:name w:val="30CE8D51E7C54D0482E061A2B54C18F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FC49728FA4629BCE22DAF15E170771">
    <w:name w:val="95BFC49728FA4629BCE22DAF15E170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260FFC12054F7CB3F716D13B15E9501">
    <w:name w:val="A3260FFC12054F7CB3F716D13B15E95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A5C51668CC4783A997F66F99A6F15D1">
    <w:name w:val="F2A5C51668CC4783A997F66F99A6F15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F995830D074A19834F1A487EB9A9081">
    <w:name w:val="3CF995830D074A19834F1A487EB9A90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2">
    <w:name w:val="9BE79B1AD59945F6A091DDEAD4696A9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">
    <w:name w:val="6EE58D5A39294C6B949F782783C918CA"/>
    <w:rsid w:val="00FA5332"/>
  </w:style>
  <w:style w:type="paragraph" w:customStyle="1" w:styleId="DD51EB3E45BB47FBB50E66C956457C35">
    <w:name w:val="DD51EB3E45BB47FBB50E66C956457C35"/>
    <w:rsid w:val="00FA5332"/>
  </w:style>
  <w:style w:type="paragraph" w:customStyle="1" w:styleId="37A82C0FE3CB4624A6FDC5CB43B7934B">
    <w:name w:val="37A82C0FE3CB4624A6FDC5CB43B7934B"/>
    <w:rsid w:val="00FA5332"/>
  </w:style>
  <w:style w:type="paragraph" w:customStyle="1" w:styleId="67F906F62906471780A9D4BC8E268E21">
    <w:name w:val="67F906F62906471780A9D4BC8E268E21"/>
    <w:rsid w:val="00FA5332"/>
  </w:style>
  <w:style w:type="paragraph" w:customStyle="1" w:styleId="737003DA6C1C48AE90FA423EA47069E3">
    <w:name w:val="737003DA6C1C48AE90FA423EA47069E3"/>
    <w:rsid w:val="00FA5332"/>
  </w:style>
  <w:style w:type="paragraph" w:customStyle="1" w:styleId="E12F29A99EFA429D8474606551CD6945">
    <w:name w:val="E12F29A99EFA429D8474606551CD6945"/>
    <w:rsid w:val="00FA5332"/>
  </w:style>
  <w:style w:type="paragraph" w:customStyle="1" w:styleId="37AAE8803812410094B3F828F3602DAF">
    <w:name w:val="37AAE8803812410094B3F828F3602DAF"/>
    <w:rsid w:val="00FA5332"/>
  </w:style>
  <w:style w:type="paragraph" w:customStyle="1" w:styleId="9DD217227C444A3C877D240ECD17A42C">
    <w:name w:val="9DD217227C444A3C877D240ECD17A42C"/>
    <w:rsid w:val="00FA5332"/>
  </w:style>
  <w:style w:type="paragraph" w:customStyle="1" w:styleId="05D3A6CED92B48E8B84FF16C19E80736">
    <w:name w:val="05D3A6CED92B48E8B84FF16C19E80736"/>
    <w:rsid w:val="00FA5332"/>
  </w:style>
  <w:style w:type="paragraph" w:customStyle="1" w:styleId="A2D131D8DA1543B792FC8F1782DDC49D">
    <w:name w:val="A2D131D8DA1543B792FC8F1782DDC49D"/>
    <w:rsid w:val="00FA5332"/>
  </w:style>
  <w:style w:type="paragraph" w:customStyle="1" w:styleId="9930CAD1196C4A40AB80A0DEF664E8BD">
    <w:name w:val="9930CAD1196C4A40AB80A0DEF664E8BD"/>
    <w:rsid w:val="00FA5332"/>
  </w:style>
  <w:style w:type="paragraph" w:customStyle="1" w:styleId="73EEEA3934464B098EF1462CB4663494">
    <w:name w:val="73EEEA3934464B098EF1462CB4663494"/>
    <w:rsid w:val="00FA5332"/>
  </w:style>
  <w:style w:type="paragraph" w:customStyle="1" w:styleId="7C732DFDBBE64B01A9EE85E0DD82C86A">
    <w:name w:val="7C732DFDBBE64B01A9EE85E0DD82C86A"/>
    <w:rsid w:val="00FA5332"/>
  </w:style>
  <w:style w:type="paragraph" w:customStyle="1" w:styleId="AD8D63AFE242491F82EADCC751D029C0">
    <w:name w:val="AD8D63AFE242491F82EADCC751D029C0"/>
    <w:rsid w:val="00FA5332"/>
  </w:style>
  <w:style w:type="paragraph" w:customStyle="1" w:styleId="A87257837C6D490DAF8D6112E726F49E">
    <w:name w:val="A87257837C6D490DAF8D6112E726F49E"/>
    <w:rsid w:val="00FA5332"/>
  </w:style>
  <w:style w:type="paragraph" w:customStyle="1" w:styleId="18CAECE1E6074EC7B9AA3EDBD724A212">
    <w:name w:val="18CAECE1E6074EC7B9AA3EDBD724A212"/>
    <w:rsid w:val="00FA5332"/>
  </w:style>
  <w:style w:type="paragraph" w:customStyle="1" w:styleId="A52EEC3C03B74AB291112C72F5E6E490">
    <w:name w:val="A52EEC3C03B74AB291112C72F5E6E490"/>
    <w:rsid w:val="00FA5332"/>
  </w:style>
  <w:style w:type="paragraph" w:customStyle="1" w:styleId="B8F5FDB0688048D1A292685EB5ECB753">
    <w:name w:val="B8F5FDB0688048D1A292685EB5ECB753"/>
    <w:rsid w:val="00FA5332"/>
  </w:style>
  <w:style w:type="paragraph" w:customStyle="1" w:styleId="CDD8B571D3AD49F6BD336F80F758702612">
    <w:name w:val="CDD8B571D3AD49F6BD336F80F7587026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5">
    <w:name w:val="A1A0754922254654A91CEAD195701F5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4">
    <w:name w:val="995B20A5EC8E49AABF00DBD04BFE879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1">
    <w:name w:val="7C732DFDBBE64B01A9EE85E0DD82C86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2">
    <w:name w:val="7694CCBB8C654202A112A1714652E3E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1">
    <w:name w:val="AD8D63AFE242491F82EADCC751D029C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1">
    <w:name w:val="6EE58D5A39294C6B949F782783C918C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1">
    <w:name w:val="737003DA6C1C48AE90FA423EA47069E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7257837C6D490DAF8D6112E726F49E1">
    <w:name w:val="A87257837C6D490DAF8D6112E726F4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1">
    <w:name w:val="05D3A6CED92B48E8B84FF16C19E8073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1">
    <w:name w:val="DD51EB3E45BB47FBB50E66C956457C3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1">
    <w:name w:val="E12F29A99EFA429D8474606551CD694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CAECE1E6074EC7B9AA3EDBD724A2121">
    <w:name w:val="18CAECE1E6074EC7B9AA3EDBD724A21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1">
    <w:name w:val="A2D131D8DA1543B792FC8F1782DDC49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1">
    <w:name w:val="37A82C0FE3CB4624A6FDC5CB43B7934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1">
    <w:name w:val="37AAE8803812410094B3F828F3602DA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2EEC3C03B74AB291112C72F5E6E4901">
    <w:name w:val="A52EEC3C03B74AB291112C72F5E6E49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1">
    <w:name w:val="9930CAD1196C4A40AB80A0DEF664E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1">
    <w:name w:val="67F906F62906471780A9D4BC8E268E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1">
    <w:name w:val="9DD217227C444A3C877D240ECD17A42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F5FDB0688048D1A292685EB5ECB7531">
    <w:name w:val="B8F5FDB0688048D1A292685EB5ECB7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1">
    <w:name w:val="73EEEA3934464B098EF1462CB466349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3">
    <w:name w:val="9BE79B1AD59945F6A091DDEAD4696A9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">
    <w:name w:val="6582B72ECF9D4759824321CC74474F96"/>
    <w:rsid w:val="00FA5332"/>
  </w:style>
  <w:style w:type="paragraph" w:customStyle="1" w:styleId="F30994B4C88B4B6D9954ABF14999D35F">
    <w:name w:val="F30994B4C88B4B6D9954ABF14999D35F"/>
    <w:rsid w:val="00FA5332"/>
  </w:style>
  <w:style w:type="paragraph" w:customStyle="1" w:styleId="56974D9177B240868A50C6CFBE275EB1">
    <w:name w:val="56974D9177B240868A50C6CFBE275EB1"/>
    <w:rsid w:val="00FA5332"/>
  </w:style>
  <w:style w:type="paragraph" w:customStyle="1" w:styleId="1B4DAD7DAF3948EDAEF6B48D6F83E832">
    <w:name w:val="1B4DAD7DAF3948EDAEF6B48D6F83E832"/>
    <w:rsid w:val="00FA5332"/>
  </w:style>
  <w:style w:type="paragraph" w:customStyle="1" w:styleId="CDD8B571D3AD49F6BD336F80F758702613">
    <w:name w:val="CDD8B571D3AD49F6BD336F80F7587026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6">
    <w:name w:val="A1A0754922254654A91CEAD195701F5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5">
    <w:name w:val="995B20A5EC8E49AABF00DBD04BFE879E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2">
    <w:name w:val="7C732DFDBBE64B01A9EE85E0DD82C86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3">
    <w:name w:val="7694CCBB8C654202A112A1714652E3E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2">
    <w:name w:val="AD8D63AFE242491F82EADCC751D029C0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2">
    <w:name w:val="6EE58D5A39294C6B949F782783C918C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2">
    <w:name w:val="737003DA6C1C48AE90FA423EA47069E3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1">
    <w:name w:val="6582B72ECF9D4759824321CC74474F9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2">
    <w:name w:val="05D3A6CED92B48E8B84FF16C19E8073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2">
    <w:name w:val="DD51EB3E45BB47FBB50E66C956457C3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2">
    <w:name w:val="E12F29A99EFA429D8474606551CD694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1">
    <w:name w:val="F30994B4C88B4B6D9954ABF14999D35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2">
    <w:name w:val="A2D131D8DA1543B792FC8F1782DDC49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2">
    <w:name w:val="37A82C0FE3CB4624A6FDC5CB43B7934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2">
    <w:name w:val="37AAE8803812410094B3F828F3602DA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1">
    <w:name w:val="56974D9177B240868A50C6CFBE275EB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2">
    <w:name w:val="9930CAD1196C4A40AB80A0DEF664E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2">
    <w:name w:val="67F906F62906471780A9D4BC8E268E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2">
    <w:name w:val="9DD217227C444A3C877D240ECD17A42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1">
    <w:name w:val="1B4DAD7DAF3948EDAEF6B48D6F83E83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2">
    <w:name w:val="73EEEA3934464B098EF1462CB466349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4">
    <w:name w:val="9BE79B1AD59945F6A091DDEAD4696A9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7">
    <w:name w:val="A1A0754922254654A91CEAD195701F5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6">
    <w:name w:val="995B20A5EC8E49AABF00DBD04BFE879E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3">
    <w:name w:val="7C732DFDBBE64B01A9EE85E0DD82C86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4">
    <w:name w:val="7694CCBB8C654202A112A1714652E3E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3">
    <w:name w:val="AD8D63AFE242491F82EADCC751D029C0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3">
    <w:name w:val="6EE58D5A39294C6B949F782783C918C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3">
    <w:name w:val="737003DA6C1C48AE90FA423EA47069E3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2">
    <w:name w:val="6582B72ECF9D4759824321CC74474F9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3">
    <w:name w:val="05D3A6CED92B48E8B84FF16C19E8073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3">
    <w:name w:val="DD51EB3E45BB47FBB50E66C956457C3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3">
    <w:name w:val="E12F29A99EFA429D8474606551CD694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2">
    <w:name w:val="F30994B4C88B4B6D9954ABF14999D35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3">
    <w:name w:val="A2D131D8DA1543B792FC8F1782DDC49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3">
    <w:name w:val="37A82C0FE3CB4624A6FDC5CB43B7934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3">
    <w:name w:val="37AAE8803812410094B3F828F3602DA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2">
    <w:name w:val="56974D9177B240868A50C6CFBE275EB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3">
    <w:name w:val="9930CAD1196C4A40AB80A0DEF664E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3">
    <w:name w:val="67F906F62906471780A9D4BC8E268E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3">
    <w:name w:val="9DD217227C444A3C877D240ECD17A42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2">
    <w:name w:val="1B4DAD7DAF3948EDAEF6B48D6F83E83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3">
    <w:name w:val="73EEEA3934464B098EF1462CB466349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5">
    <w:name w:val="9BE79B1AD59945F6A091DDEAD4696A9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8">
    <w:name w:val="A1A0754922254654A91CEAD195701F5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7">
    <w:name w:val="995B20A5EC8E49AABF00DBD04BFE879E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4">
    <w:name w:val="7C732DFDBBE64B01A9EE85E0DD82C86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5">
    <w:name w:val="7694CCBB8C654202A112A1714652E3E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4">
    <w:name w:val="AD8D63AFE242491F82EADCC751D029C0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4">
    <w:name w:val="6EE58D5A39294C6B949F782783C918C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4">
    <w:name w:val="737003DA6C1C48AE90FA423EA47069E3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3">
    <w:name w:val="6582B72ECF9D4759824321CC74474F9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4">
    <w:name w:val="05D3A6CED92B48E8B84FF16C19E8073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4">
    <w:name w:val="DD51EB3E45BB47FBB50E66C956457C3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4">
    <w:name w:val="E12F29A99EFA429D8474606551CD694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3">
    <w:name w:val="F30994B4C88B4B6D9954ABF14999D35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4">
    <w:name w:val="A2D131D8DA1543B792FC8F1782DDC49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4">
    <w:name w:val="37A82C0FE3CB4624A6FDC5CB43B7934B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4">
    <w:name w:val="37AAE8803812410094B3F828F3602DA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3">
    <w:name w:val="56974D9177B240868A50C6CFBE275EB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4">
    <w:name w:val="9930CAD1196C4A40AB80A0DEF664E8B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4">
    <w:name w:val="67F906F62906471780A9D4BC8E268E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4">
    <w:name w:val="9DD217227C444A3C877D240ECD17A42C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3">
    <w:name w:val="1B4DAD7DAF3948EDAEF6B48D6F83E83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4">
    <w:name w:val="73EEEA3934464B098EF1462CB466349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6">
    <w:name w:val="9BE79B1AD59945F6A091DDEAD4696A9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9">
    <w:name w:val="A1A0754922254654A91CEAD195701F5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8">
    <w:name w:val="995B20A5EC8E49AABF00DBD04BFE879E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5">
    <w:name w:val="7C732DFDBBE64B01A9EE85E0DD82C86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6">
    <w:name w:val="7694CCBB8C654202A112A1714652E3E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5">
    <w:name w:val="AD8D63AFE242491F82EADCC751D029C0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5">
    <w:name w:val="6EE58D5A39294C6B949F782783C918C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5">
    <w:name w:val="737003DA6C1C48AE90FA423EA47069E3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4">
    <w:name w:val="6582B72ECF9D4759824321CC74474F9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5">
    <w:name w:val="05D3A6CED92B48E8B84FF16C19E8073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5">
    <w:name w:val="DD51EB3E45BB47FBB50E66C956457C3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5">
    <w:name w:val="E12F29A99EFA429D8474606551CD694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4">
    <w:name w:val="F30994B4C88B4B6D9954ABF14999D35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5">
    <w:name w:val="A2D131D8DA1543B792FC8F1782DDC49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5">
    <w:name w:val="37A82C0FE3CB4624A6FDC5CB43B7934B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5">
    <w:name w:val="37AAE8803812410094B3F828F3602DA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4">
    <w:name w:val="56974D9177B240868A50C6CFBE275EB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5">
    <w:name w:val="9930CAD1196C4A40AB80A0DEF664E8B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5">
    <w:name w:val="67F906F62906471780A9D4BC8E268E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5">
    <w:name w:val="9DD217227C444A3C877D240ECD17A42C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4">
    <w:name w:val="1B4DAD7DAF3948EDAEF6B48D6F83E832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5">
    <w:name w:val="73EEEA3934464B098EF1462CB466349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7">
    <w:name w:val="9BE79B1AD59945F6A091DDEAD4696A9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0">
    <w:name w:val="A1A0754922254654A91CEAD195701F54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9">
    <w:name w:val="995B20A5EC8E49AABF00DBD04BFE879E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6">
    <w:name w:val="7C732DFDBBE64B01A9EE85E0DD82C86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7">
    <w:name w:val="7694CCBB8C654202A112A1714652E3E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6">
    <w:name w:val="AD8D63AFE242491F82EADCC751D029C0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6">
    <w:name w:val="6EE58D5A39294C6B949F782783C918C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6">
    <w:name w:val="737003DA6C1C48AE90FA423EA47069E3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5">
    <w:name w:val="6582B72ECF9D4759824321CC74474F9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6">
    <w:name w:val="05D3A6CED92B48E8B84FF16C19E8073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6">
    <w:name w:val="DD51EB3E45BB47FBB50E66C956457C3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6">
    <w:name w:val="E12F29A99EFA429D8474606551CD694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5">
    <w:name w:val="F30994B4C88B4B6D9954ABF14999D35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6">
    <w:name w:val="A2D131D8DA1543B792FC8F1782DDC49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6">
    <w:name w:val="37A82C0FE3CB4624A6FDC5CB43B7934B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6">
    <w:name w:val="37AAE8803812410094B3F828F3602DA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5">
    <w:name w:val="56974D9177B240868A50C6CFBE275EB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6">
    <w:name w:val="9930CAD1196C4A40AB80A0DEF664E8B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6">
    <w:name w:val="67F906F62906471780A9D4BC8E268E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6">
    <w:name w:val="9DD217227C444A3C877D240ECD17A42C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5">
    <w:name w:val="1B4DAD7DAF3948EDAEF6B48D6F83E832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6">
    <w:name w:val="73EEEA3934464B098EF1462CB466349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8">
    <w:name w:val="9BE79B1AD59945F6A091DDEAD4696A9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1">
    <w:name w:val="A1A0754922254654A91CEAD195701F5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0">
    <w:name w:val="995B20A5EC8E49AABF00DBD04BFE879E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7">
    <w:name w:val="7C732DFDBBE64B01A9EE85E0DD82C86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8">
    <w:name w:val="7694CCBB8C654202A112A1714652E3E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7">
    <w:name w:val="AD8D63AFE242491F82EADCC751D029C0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7">
    <w:name w:val="6EE58D5A39294C6B949F782783C918C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7">
    <w:name w:val="737003DA6C1C48AE90FA423EA47069E3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6">
    <w:name w:val="6582B72ECF9D4759824321CC74474F9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7">
    <w:name w:val="05D3A6CED92B48E8B84FF16C19E8073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7">
    <w:name w:val="DD51EB3E45BB47FBB50E66C956457C3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7">
    <w:name w:val="E12F29A99EFA429D8474606551CD694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6">
    <w:name w:val="F30994B4C88B4B6D9954ABF14999D35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7">
    <w:name w:val="A2D131D8DA1543B792FC8F1782DDC49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7">
    <w:name w:val="37A82C0FE3CB4624A6FDC5CB43B7934B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7">
    <w:name w:val="37AAE8803812410094B3F828F3602DA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6">
    <w:name w:val="56974D9177B240868A50C6CFBE275EB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7">
    <w:name w:val="9930CAD1196C4A40AB80A0DEF664E8B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7">
    <w:name w:val="67F906F62906471780A9D4BC8E268E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7">
    <w:name w:val="9DD217227C444A3C877D240ECD17A42C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6">
    <w:name w:val="1B4DAD7DAF3948EDAEF6B48D6F83E832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7">
    <w:name w:val="73EEEA3934464B098EF1462CB466349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9">
    <w:name w:val="9BE79B1AD59945F6A091DDEAD4696A9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2">
    <w:name w:val="A1A0754922254654A91CEAD195701F5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1">
    <w:name w:val="995B20A5EC8E49AABF00DBD04BFE879E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8">
    <w:name w:val="7C732DFDBBE64B01A9EE85E0DD82C86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9">
    <w:name w:val="7694CCBB8C654202A112A1714652E3E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8">
    <w:name w:val="AD8D63AFE242491F82EADCC751D029C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8">
    <w:name w:val="6EE58D5A39294C6B949F782783C918C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8">
    <w:name w:val="737003DA6C1C48AE90FA423EA47069E3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7">
    <w:name w:val="6582B72ECF9D4759824321CC74474F9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8">
    <w:name w:val="05D3A6CED92B48E8B84FF16C19E8073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8">
    <w:name w:val="DD51EB3E45BB47FBB50E66C956457C3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8">
    <w:name w:val="E12F29A99EFA429D8474606551CD694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7">
    <w:name w:val="F30994B4C88B4B6D9954ABF14999D35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8">
    <w:name w:val="A2D131D8DA1543B792FC8F1782DDC49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8">
    <w:name w:val="37A82C0FE3CB4624A6FDC5CB43B7934B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8">
    <w:name w:val="37AAE8803812410094B3F828F3602DAF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7">
    <w:name w:val="56974D9177B240868A50C6CFBE275EB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8">
    <w:name w:val="9930CAD1196C4A40AB80A0DEF664E8B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8">
    <w:name w:val="67F906F62906471780A9D4BC8E268E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8">
    <w:name w:val="9DD217227C444A3C877D240ECD17A42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7">
    <w:name w:val="1B4DAD7DAF3948EDAEF6B48D6F83E832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8">
    <w:name w:val="73EEEA3934464B098EF1462CB466349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0">
    <w:name w:val="9BE79B1AD59945F6A091DDEAD4696A9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">
    <w:name w:val="0C54F4E10AB847A098D9F34962DAF341"/>
    <w:rsid w:val="00FA5332"/>
  </w:style>
  <w:style w:type="paragraph" w:customStyle="1" w:styleId="1CF9CABEC5C341B88974A6CE31B874A2">
    <w:name w:val="1CF9CABEC5C341B88974A6CE31B874A2"/>
    <w:rsid w:val="00FA5332"/>
  </w:style>
  <w:style w:type="paragraph" w:customStyle="1" w:styleId="ABCCA9831AA94DA196A67664D8B4EA77">
    <w:name w:val="ABCCA9831AA94DA196A67664D8B4EA77"/>
    <w:rsid w:val="00FA5332"/>
  </w:style>
  <w:style w:type="paragraph" w:customStyle="1" w:styleId="443C29585F0242F3B35808D0CF08BE09">
    <w:name w:val="443C29585F0242F3B35808D0CF08BE09"/>
    <w:rsid w:val="00FA5332"/>
  </w:style>
  <w:style w:type="paragraph" w:customStyle="1" w:styleId="CDD8B571D3AD49F6BD336F80F758702620">
    <w:name w:val="CDD8B571D3AD49F6BD336F80F7587026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3">
    <w:name w:val="A1A0754922254654A91CEAD195701F54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">
    <w:name w:val="72BA4965E350453CAA521222E8D6B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">
    <w:name w:val="D0DB1143BC8E4BA9911953D6FFC405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1">
    <w:name w:val="0C54F4E10AB847A098D9F34962DAF3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1">
    <w:name w:val="ABCCA9831AA94DA196A67664D8B4EA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1">
    <w:name w:val="1CF9CABEC5C341B88974A6CE31B874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1">
    <w:name w:val="443C29585F0242F3B35808D0CF08BE09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1">
    <w:name w:val="9BE79B1AD59945F6A091DDEAD4696A9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4">
    <w:name w:val="A1A0754922254654A91CEAD195701F54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1">
    <w:name w:val="72BA4965E350453CAA521222E8D6B0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1">
    <w:name w:val="D0DB1143BC8E4BA9911953D6FFC4053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2">
    <w:name w:val="0C54F4E10AB847A098D9F34962DAF3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2">
    <w:name w:val="ABCCA9831AA94DA196A67664D8B4EA7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2">
    <w:name w:val="1CF9CABEC5C341B88974A6CE31B874A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2">
    <w:name w:val="443C29585F0242F3B35808D0CF08BE09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357BE8B09A4C2090C2A59AE8772656">
    <w:name w:val="62357BE8B09A4C2090C2A59AE87726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2">
    <w:name w:val="9BE79B1AD59945F6A091DDEAD4696A9C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">
    <w:name w:val="113EFF7EC2C74AFBB0DFC151224D700D"/>
    <w:rsid w:val="00EA7958"/>
  </w:style>
  <w:style w:type="paragraph" w:customStyle="1" w:styleId="914A2F0554944AB58A78EC1BC6D51DF8">
    <w:name w:val="914A2F0554944AB58A78EC1BC6D51DF8"/>
    <w:rsid w:val="00EA7958"/>
  </w:style>
  <w:style w:type="paragraph" w:customStyle="1" w:styleId="5914019EFA1C40549CD45309BA4DA16B">
    <w:name w:val="5914019EFA1C40549CD45309BA4DA16B"/>
    <w:rsid w:val="00EA7958"/>
  </w:style>
  <w:style w:type="paragraph" w:customStyle="1" w:styleId="B4DE3CEA0F8C43529B2E1468054E6620">
    <w:name w:val="B4DE3CEA0F8C43529B2E1468054E6620"/>
    <w:rsid w:val="00EA7958"/>
  </w:style>
  <w:style w:type="paragraph" w:customStyle="1" w:styleId="6A34183EEBC24D94A526E96748923162">
    <w:name w:val="6A34183EEBC24D94A526E96748923162"/>
    <w:rsid w:val="00EA7958"/>
  </w:style>
  <w:style w:type="paragraph" w:customStyle="1" w:styleId="CB71C47073A940A4A695EBACBBFA84C5">
    <w:name w:val="CB71C47073A940A4A695EBACBBFA84C5"/>
    <w:rsid w:val="00EA7958"/>
  </w:style>
  <w:style w:type="paragraph" w:customStyle="1" w:styleId="7A5218E251044B07A0D99E4871342C27">
    <w:name w:val="7A5218E251044B07A0D99E4871342C27"/>
    <w:rsid w:val="00EA7958"/>
  </w:style>
  <w:style w:type="paragraph" w:customStyle="1" w:styleId="29E810C60DE44F91984E94053A4BCBB8">
    <w:name w:val="29E810C60DE44F91984E94053A4BCBB8"/>
    <w:rsid w:val="00EA7958"/>
  </w:style>
  <w:style w:type="paragraph" w:customStyle="1" w:styleId="74812A3518CD44168E92038FFBA03577">
    <w:name w:val="74812A3518CD44168E92038FFBA03577"/>
    <w:rsid w:val="00EA7958"/>
  </w:style>
  <w:style w:type="paragraph" w:customStyle="1" w:styleId="3FE24DB964804875B6CB1ECC0142A5B0">
    <w:name w:val="3FE24DB964804875B6CB1ECC0142A5B0"/>
    <w:rsid w:val="00EA7958"/>
  </w:style>
  <w:style w:type="paragraph" w:customStyle="1" w:styleId="94FC047997AB4F91AFB583A4AADB2011">
    <w:name w:val="94FC047997AB4F91AFB583A4AADB2011"/>
    <w:rsid w:val="00EA7958"/>
  </w:style>
  <w:style w:type="paragraph" w:customStyle="1" w:styleId="1B18B65A0E0744B7AD31E556083C6F2B">
    <w:name w:val="1B18B65A0E0744B7AD31E556083C6F2B"/>
    <w:rsid w:val="00EA7958"/>
  </w:style>
  <w:style w:type="paragraph" w:customStyle="1" w:styleId="6C09380B65B6417DA86F5E9DB3BC0459">
    <w:name w:val="6C09380B65B6417DA86F5E9DB3BC0459"/>
    <w:rsid w:val="00EA7958"/>
  </w:style>
  <w:style w:type="paragraph" w:customStyle="1" w:styleId="85F447181F754E7BBFA47901DAFCB6CE">
    <w:name w:val="85F447181F754E7BBFA47901DAFCB6CE"/>
    <w:rsid w:val="00EA7958"/>
  </w:style>
  <w:style w:type="paragraph" w:customStyle="1" w:styleId="B351EF28D37E4E8FB5B32AC58A6EA121">
    <w:name w:val="B351EF28D37E4E8FB5B32AC58A6EA121"/>
    <w:rsid w:val="00EA7958"/>
  </w:style>
  <w:style w:type="paragraph" w:customStyle="1" w:styleId="63B431CFAEF34CC7986B72AEFEA8F858">
    <w:name w:val="63B431CFAEF34CC7986B72AEFEA8F858"/>
    <w:rsid w:val="00EA7958"/>
  </w:style>
  <w:style w:type="paragraph" w:customStyle="1" w:styleId="28A971327B794F32B3E77A9F80A4AFAC">
    <w:name w:val="28A971327B794F32B3E77A9F80A4AFAC"/>
    <w:rsid w:val="00EA7958"/>
  </w:style>
  <w:style w:type="paragraph" w:customStyle="1" w:styleId="FBE85BDBA2224C49A40051FE6C1FFEFB">
    <w:name w:val="FBE85BDBA2224C49A40051FE6C1FFEFB"/>
    <w:rsid w:val="00EA7958"/>
  </w:style>
  <w:style w:type="paragraph" w:customStyle="1" w:styleId="CDD8B571D3AD49F6BD336F80F758702622">
    <w:name w:val="CDD8B571D3AD49F6BD336F80F7587026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2">
    <w:name w:val="49127656BCF84DAEA55518D5459FD5F0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2">
    <w:name w:val="2A00B17B02B14B09AD58CEFC24294765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2">
    <w:name w:val="F1364C1F313E412CAB3D76E09652CFFD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2">
    <w:name w:val="DAC3100D681A4ADAB20B3F564EB90ECC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2">
    <w:name w:val="D6F219475C0F4340A7560C24055A63D2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2">
    <w:name w:val="4B5ECB4B3A80424F950171F49D8D7685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5">
    <w:name w:val="A1A0754922254654A91CEAD195701F5415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A01DF107D04BB08CBBEA7011988BD5">
    <w:name w:val="01A01DF107D04BB08CBBEA7011988BD5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09380B65B6417DA86F5E9DB3BC04591">
    <w:name w:val="6C09380B65B6417DA86F5E9DB3BC0459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218E251044B07A0D99E4871342C271">
    <w:name w:val="7A5218E251044B07A0D99E4871342C27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1">
    <w:name w:val="113EFF7EC2C74AFBB0DFC151224D700D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F447181F754E7BBFA47901DAFCB6CE1">
    <w:name w:val="85F447181F754E7BBFA47901DAFCB6CE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E810C60DE44F91984E94053A4BCBB81">
    <w:name w:val="29E810C60DE44F91984E94053A4BCBB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4A2F0554944AB58A78EC1BC6D51DF81">
    <w:name w:val="914A2F0554944AB58A78EC1BC6D51DF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51EF28D37E4E8FB5B32AC58A6EA1211">
    <w:name w:val="B351EF28D37E4E8FB5B32AC58A6EA121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812A3518CD44168E92038FFBA035771">
    <w:name w:val="74812A3518CD44168E92038FFBA03577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4019EFA1C40549CD45309BA4DA16B1">
    <w:name w:val="5914019EFA1C40549CD45309BA4DA16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431CFAEF34CC7986B72AEFEA8F8581">
    <w:name w:val="63B431CFAEF34CC7986B72AEFEA8F85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24DB964804875B6CB1ECC0142A5B01">
    <w:name w:val="3FE24DB964804875B6CB1ECC0142A5B0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DE3CEA0F8C43529B2E1468054E66201">
    <w:name w:val="B4DE3CEA0F8C43529B2E1468054E6620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A971327B794F32B3E77A9F80A4AFAC1">
    <w:name w:val="28A971327B794F32B3E77A9F80A4AFAC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FC047997AB4F91AFB583A4AADB20111">
    <w:name w:val="94FC047997AB4F91AFB583A4AADB2011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34183EEBC24D94A526E967489231621">
    <w:name w:val="6A34183EEBC24D94A526E96748923162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E85BDBA2224C49A40051FE6C1FFEFB1">
    <w:name w:val="FBE85BDBA2224C49A40051FE6C1FFEF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18B65A0E0744B7AD31E556083C6F2B1">
    <w:name w:val="1B18B65A0E0744B7AD31E556083C6F2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3">
    <w:name w:val="9BE79B1AD59945F6A091DDEAD4696A9C23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CDE113E12747609A3DA114FA1C23EA">
    <w:name w:val="B1CDE113E12747609A3DA114FA1C23EA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3">
    <w:name w:val="CDD8B571D3AD49F6BD336F80F7587026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3">
    <w:name w:val="49127656BCF84DAEA55518D5459FD5F0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3">
    <w:name w:val="2A00B17B02B14B09AD58CEFC24294765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3">
    <w:name w:val="F1364C1F313E412CAB3D76E09652CFFD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3">
    <w:name w:val="DAC3100D681A4ADAB20B3F564EB90ECC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3">
    <w:name w:val="D6F219475C0F4340A7560C24055A63D2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3">
    <w:name w:val="4B5ECB4B3A80424F950171F49D8D7685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6">
    <w:name w:val="A1A0754922254654A91CEAD195701F5416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A01DF107D04BB08CBBEA7011988BD51">
    <w:name w:val="01A01DF107D04BB08CBBEA7011988BD51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09380B65B6417DA86F5E9DB3BC04592">
    <w:name w:val="6C09380B65B6417DA86F5E9DB3BC0459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218E251044B07A0D99E4871342C272">
    <w:name w:val="7A5218E251044B07A0D99E4871342C27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2">
    <w:name w:val="113EFF7EC2C74AFBB0DFC151224D700D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F447181F754E7BBFA47901DAFCB6CE2">
    <w:name w:val="85F447181F754E7BBFA47901DAFCB6CE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E810C60DE44F91984E94053A4BCBB82">
    <w:name w:val="29E810C60DE44F91984E94053A4BCBB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4A2F0554944AB58A78EC1BC6D51DF82">
    <w:name w:val="914A2F0554944AB58A78EC1BC6D51DF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51EF28D37E4E8FB5B32AC58A6EA1212">
    <w:name w:val="B351EF28D37E4E8FB5B32AC58A6EA121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812A3518CD44168E92038FFBA035772">
    <w:name w:val="74812A3518CD44168E92038FFBA03577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4019EFA1C40549CD45309BA4DA16B2">
    <w:name w:val="5914019EFA1C40549CD45309BA4DA16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431CFAEF34CC7986B72AEFEA8F8582">
    <w:name w:val="63B431CFAEF34CC7986B72AEFEA8F85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24DB964804875B6CB1ECC0142A5B02">
    <w:name w:val="3FE24DB964804875B6CB1ECC0142A5B0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DE3CEA0F8C43529B2E1468054E66202">
    <w:name w:val="B4DE3CEA0F8C43529B2E1468054E6620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A971327B794F32B3E77A9F80A4AFAC2">
    <w:name w:val="28A971327B794F32B3E77A9F80A4AFAC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FC047997AB4F91AFB583A4AADB20112">
    <w:name w:val="94FC047997AB4F91AFB583A4AADB2011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34183EEBC24D94A526E967489231622">
    <w:name w:val="6A34183EEBC24D94A526E96748923162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E85BDBA2224C49A40051FE6C1FFEFB2">
    <w:name w:val="FBE85BDBA2224C49A40051FE6C1FFEF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18B65A0E0744B7AD31E556083C6F2B2">
    <w:name w:val="1B18B65A0E0744B7AD31E556083C6F2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4">
    <w:name w:val="9BE79B1AD59945F6A091DDEAD4696A9C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4">
    <w:name w:val="CDD8B571D3AD49F6BD336F80F7587026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4">
    <w:name w:val="49127656BCF84DAEA55518D5459FD5F0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4">
    <w:name w:val="2A00B17B02B14B09AD58CEFC24294765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4">
    <w:name w:val="F1364C1F313E412CAB3D76E09652CFFD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4">
    <w:name w:val="DAC3100D681A4ADAB20B3F564EB90ECC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4">
    <w:name w:val="D6F219475C0F4340A7560C24055A63D2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4">
    <w:name w:val="4B5ECB4B3A80424F950171F49D8D7685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7">
    <w:name w:val="A1A0754922254654A91CEAD195701F5417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A01DF107D04BB08CBBEA7011988BD52">
    <w:name w:val="01A01DF107D04BB08CBBEA7011988BD5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09380B65B6417DA86F5E9DB3BC04593">
    <w:name w:val="6C09380B65B6417DA86F5E9DB3BC0459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218E251044B07A0D99E4871342C273">
    <w:name w:val="7A5218E251044B07A0D99E4871342C27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3">
    <w:name w:val="113EFF7EC2C74AFBB0DFC151224D700D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F447181F754E7BBFA47901DAFCB6CE3">
    <w:name w:val="85F447181F754E7BBFA47901DAFCB6CE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E810C60DE44F91984E94053A4BCBB83">
    <w:name w:val="29E810C60DE44F91984E94053A4BCBB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4A2F0554944AB58A78EC1BC6D51DF83">
    <w:name w:val="914A2F0554944AB58A78EC1BC6D51DF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51EF28D37E4E8FB5B32AC58A6EA1213">
    <w:name w:val="B351EF28D37E4E8FB5B32AC58A6EA121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812A3518CD44168E92038FFBA035773">
    <w:name w:val="74812A3518CD44168E92038FFBA03577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4019EFA1C40549CD45309BA4DA16B3">
    <w:name w:val="5914019EFA1C40549CD45309BA4DA16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431CFAEF34CC7986B72AEFEA8F8583">
    <w:name w:val="63B431CFAEF34CC7986B72AEFEA8F85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24DB964804875B6CB1ECC0142A5B03">
    <w:name w:val="3FE24DB964804875B6CB1ECC0142A5B0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DE3CEA0F8C43529B2E1468054E66203">
    <w:name w:val="B4DE3CEA0F8C43529B2E1468054E6620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A971327B794F32B3E77A9F80A4AFAC3">
    <w:name w:val="28A971327B794F32B3E77A9F80A4AFAC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FC047997AB4F91AFB583A4AADB20113">
    <w:name w:val="94FC047997AB4F91AFB583A4AADB2011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34183EEBC24D94A526E967489231623">
    <w:name w:val="6A34183EEBC24D94A526E9674892316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E85BDBA2224C49A40051FE6C1FFEFB3">
    <w:name w:val="FBE85BDBA2224C49A40051FE6C1FFEF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18B65A0E0744B7AD31E556083C6F2B3">
    <w:name w:val="1B18B65A0E0744B7AD31E556083C6F2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5">
    <w:name w:val="9BE79B1AD59945F6A091DDEAD4696A9C25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D053856DC44B589F069802D5224C83">
    <w:name w:val="9BD053856DC44B589F069802D5224C83"/>
    <w:rsid w:val="00771409"/>
    <w:rPr>
      <w:lang w:val="es-ES" w:eastAsia="es-ES"/>
    </w:rPr>
  </w:style>
  <w:style w:type="paragraph" w:customStyle="1" w:styleId="A556F1D39BB9400F9F40C6F82EF400E3">
    <w:name w:val="A556F1D39BB9400F9F40C6F82EF400E3"/>
    <w:rsid w:val="00771409"/>
    <w:rPr>
      <w:lang w:val="es-ES" w:eastAsia="es-ES"/>
    </w:rPr>
  </w:style>
  <w:style w:type="paragraph" w:customStyle="1" w:styleId="C7C7B9B1EB2C4097A8F706BE9AA562B6">
    <w:name w:val="C7C7B9B1EB2C4097A8F706BE9AA562B6"/>
    <w:rsid w:val="00771409"/>
    <w:rPr>
      <w:lang w:val="es-ES" w:eastAsia="es-ES"/>
    </w:rPr>
  </w:style>
  <w:style w:type="paragraph" w:customStyle="1" w:styleId="B66C98B4E0BD4BC484C3F31E76AB8503">
    <w:name w:val="B66C98B4E0BD4BC484C3F31E76AB8503"/>
    <w:rsid w:val="00771409"/>
    <w:rPr>
      <w:lang w:val="es-ES" w:eastAsia="es-ES"/>
    </w:rPr>
  </w:style>
  <w:style w:type="paragraph" w:customStyle="1" w:styleId="0D051FEDA12843189DB7B8254BFF8F54">
    <w:name w:val="0D051FEDA12843189DB7B8254BFF8F54"/>
    <w:rsid w:val="00771409"/>
    <w:rPr>
      <w:lang w:val="es-ES" w:eastAsia="es-ES"/>
    </w:rPr>
  </w:style>
  <w:style w:type="paragraph" w:customStyle="1" w:styleId="A898E6EC8C014AF28E088DF7D1977F26">
    <w:name w:val="A898E6EC8C014AF28E088DF7D1977F26"/>
    <w:rsid w:val="00771409"/>
    <w:rPr>
      <w:lang w:val="es-ES" w:eastAsia="es-ES"/>
    </w:rPr>
  </w:style>
  <w:style w:type="paragraph" w:customStyle="1" w:styleId="C2F3824BC0AB4F55B6E033D9151DC86B">
    <w:name w:val="C2F3824BC0AB4F55B6E033D9151DC86B"/>
    <w:rsid w:val="00771409"/>
    <w:rPr>
      <w:lang w:val="es-ES" w:eastAsia="es-ES"/>
    </w:rPr>
  </w:style>
  <w:style w:type="paragraph" w:customStyle="1" w:styleId="126596A9FB5B41029DF64C59097A59A0">
    <w:name w:val="126596A9FB5B41029DF64C59097A59A0"/>
    <w:rsid w:val="00771409"/>
    <w:rPr>
      <w:lang w:val="es-ES" w:eastAsia="es-ES"/>
    </w:rPr>
  </w:style>
  <w:style w:type="paragraph" w:customStyle="1" w:styleId="49A8D45115C84271AC0F39E74CE2951C">
    <w:name w:val="49A8D45115C84271AC0F39E74CE2951C"/>
    <w:rsid w:val="00771409"/>
    <w:rPr>
      <w:lang w:val="es-ES" w:eastAsia="es-ES"/>
    </w:rPr>
  </w:style>
  <w:style w:type="paragraph" w:customStyle="1" w:styleId="F7171B6ABF5A4FF281A6BD8139EB8602">
    <w:name w:val="F7171B6ABF5A4FF281A6BD8139EB8602"/>
    <w:rsid w:val="00771409"/>
    <w:rPr>
      <w:lang w:val="es-ES" w:eastAsia="es-ES"/>
    </w:rPr>
  </w:style>
  <w:style w:type="paragraph" w:customStyle="1" w:styleId="A8C298DF07BC44FD9046CD6BB9A35355">
    <w:name w:val="A8C298DF07BC44FD9046CD6BB9A35355"/>
    <w:rsid w:val="00771409"/>
    <w:rPr>
      <w:lang w:val="es-ES" w:eastAsia="es-ES"/>
    </w:rPr>
  </w:style>
  <w:style w:type="paragraph" w:customStyle="1" w:styleId="DACE36E460264F7DA2A3BCAE39380C40">
    <w:name w:val="DACE36E460264F7DA2A3BCAE39380C40"/>
    <w:rsid w:val="00771409"/>
    <w:rPr>
      <w:lang w:val="es-ES" w:eastAsia="es-ES"/>
    </w:rPr>
  </w:style>
  <w:style w:type="paragraph" w:customStyle="1" w:styleId="B3D8E4FC638C4AD49AEA7D7833AFF6FB">
    <w:name w:val="B3D8E4FC638C4AD49AEA7D7833AFF6FB"/>
    <w:rsid w:val="00771409"/>
    <w:rPr>
      <w:lang w:val="es-ES" w:eastAsia="es-ES"/>
    </w:rPr>
  </w:style>
  <w:style w:type="paragraph" w:customStyle="1" w:styleId="2CF04978F1C943A5B449710BA6D380E3">
    <w:name w:val="2CF04978F1C943A5B449710BA6D380E3"/>
    <w:rsid w:val="00771409"/>
    <w:rPr>
      <w:lang w:val="es-ES" w:eastAsia="es-ES"/>
    </w:rPr>
  </w:style>
  <w:style w:type="paragraph" w:customStyle="1" w:styleId="B03289392496483FB1B8CD1053544694">
    <w:name w:val="B03289392496483FB1B8CD1053544694"/>
    <w:rsid w:val="00771409"/>
    <w:rPr>
      <w:lang w:val="es-ES" w:eastAsia="es-ES"/>
    </w:rPr>
  </w:style>
  <w:style w:type="paragraph" w:customStyle="1" w:styleId="2457447DC2A04F2D89406EBA5110FF5B">
    <w:name w:val="2457447DC2A04F2D89406EBA5110FF5B"/>
    <w:rsid w:val="00771409"/>
    <w:rPr>
      <w:lang w:val="es-ES" w:eastAsia="es-ES"/>
    </w:rPr>
  </w:style>
  <w:style w:type="paragraph" w:customStyle="1" w:styleId="1B44B041AC764D37821E562D0A027F4C">
    <w:name w:val="1B44B041AC764D37821E562D0A027F4C"/>
    <w:rsid w:val="00771409"/>
    <w:rPr>
      <w:lang w:val="es-ES" w:eastAsia="es-ES"/>
    </w:rPr>
  </w:style>
  <w:style w:type="paragraph" w:customStyle="1" w:styleId="CCD632E67715400CB4C26CF57AA6472A">
    <w:name w:val="CCD632E67715400CB4C26CF57AA6472A"/>
    <w:rsid w:val="00771409"/>
    <w:rPr>
      <w:lang w:val="es-ES" w:eastAsia="es-ES"/>
    </w:rPr>
  </w:style>
  <w:style w:type="paragraph" w:customStyle="1" w:styleId="227406E08CDC49FD928B93A611ADD6D4">
    <w:name w:val="227406E08CDC49FD928B93A611ADD6D4"/>
    <w:rsid w:val="00771409"/>
    <w:rPr>
      <w:lang w:val="es-ES" w:eastAsia="es-ES"/>
    </w:rPr>
  </w:style>
  <w:style w:type="paragraph" w:customStyle="1" w:styleId="B36486E3A53D4E8F866F344F1C606B6E">
    <w:name w:val="B36486E3A53D4E8F866F344F1C606B6E"/>
    <w:rsid w:val="00771409"/>
    <w:rPr>
      <w:lang w:val="es-ES" w:eastAsia="es-ES"/>
    </w:rPr>
  </w:style>
  <w:style w:type="paragraph" w:customStyle="1" w:styleId="B076C4BAEA44403CAB961AD79ECF7437">
    <w:name w:val="B076C4BAEA44403CAB961AD79ECF7437"/>
    <w:rsid w:val="00771409"/>
    <w:rPr>
      <w:lang w:val="es-ES" w:eastAsia="es-ES"/>
    </w:rPr>
  </w:style>
  <w:style w:type="paragraph" w:customStyle="1" w:styleId="2262FDE74E014B74B82B21D3511985BD">
    <w:name w:val="2262FDE74E014B74B82B21D3511985BD"/>
    <w:rsid w:val="00771409"/>
    <w:rPr>
      <w:lang w:val="es-ES" w:eastAsia="es-ES"/>
    </w:rPr>
  </w:style>
  <w:style w:type="paragraph" w:customStyle="1" w:styleId="EA28D9D8890D4BA6899F7557448BF306">
    <w:name w:val="EA28D9D8890D4BA6899F7557448BF306"/>
    <w:rsid w:val="00771409"/>
    <w:rPr>
      <w:lang w:val="es-ES" w:eastAsia="es-ES"/>
    </w:rPr>
  </w:style>
  <w:style w:type="paragraph" w:customStyle="1" w:styleId="AC66B806F1C845CEB6F9B058B71F58F2">
    <w:name w:val="AC66B806F1C845CEB6F9B058B71F58F2"/>
    <w:rsid w:val="00771409"/>
    <w:rPr>
      <w:lang w:val="es-ES" w:eastAsia="es-ES"/>
    </w:rPr>
  </w:style>
  <w:style w:type="paragraph" w:customStyle="1" w:styleId="8188343273FD477382A0B15E64A0D8CE">
    <w:name w:val="8188343273FD477382A0B15E64A0D8CE"/>
    <w:rsid w:val="00771409"/>
    <w:rPr>
      <w:lang w:val="es-ES" w:eastAsia="es-ES"/>
    </w:rPr>
  </w:style>
  <w:style w:type="paragraph" w:customStyle="1" w:styleId="91271F826B2E450DA4A5C2E919F7DBDE">
    <w:name w:val="91271F826B2E450DA4A5C2E919F7DBDE"/>
    <w:rsid w:val="00771409"/>
    <w:rPr>
      <w:lang w:val="es-ES" w:eastAsia="es-ES"/>
    </w:rPr>
  </w:style>
  <w:style w:type="paragraph" w:customStyle="1" w:styleId="4CAA3180878840BFAEFFAE38BB1A6938">
    <w:name w:val="4CAA3180878840BFAEFFAE38BB1A6938"/>
    <w:rsid w:val="00771409"/>
    <w:rPr>
      <w:lang w:val="es-ES" w:eastAsia="es-ES"/>
    </w:rPr>
  </w:style>
  <w:style w:type="paragraph" w:customStyle="1" w:styleId="A66F10C677D345EBBDF10DD06E26FEA2">
    <w:name w:val="A66F10C677D345EBBDF10DD06E26FEA2"/>
    <w:rsid w:val="00771409"/>
    <w:rPr>
      <w:lang w:val="es-ES" w:eastAsia="es-ES"/>
    </w:rPr>
  </w:style>
  <w:style w:type="paragraph" w:customStyle="1" w:styleId="E20A8B61800F40E096A7EFF9DDF633DC">
    <w:name w:val="E20A8B61800F40E096A7EFF9DDF633DC"/>
    <w:rsid w:val="00771409"/>
    <w:rPr>
      <w:lang w:val="es-ES" w:eastAsia="es-ES"/>
    </w:rPr>
  </w:style>
  <w:style w:type="paragraph" w:customStyle="1" w:styleId="6C049620F46A4A33B9552DB07DDA17B5">
    <w:name w:val="6C049620F46A4A33B9552DB07DDA17B5"/>
    <w:rsid w:val="00771409"/>
    <w:rPr>
      <w:lang w:val="es-ES" w:eastAsia="es-ES"/>
    </w:rPr>
  </w:style>
  <w:style w:type="paragraph" w:customStyle="1" w:styleId="DC3DF0908A1A43CF9142D3B18826007F">
    <w:name w:val="DC3DF0908A1A43CF9142D3B18826007F"/>
    <w:rsid w:val="00771409"/>
    <w:rPr>
      <w:lang w:val="es-ES" w:eastAsia="es-ES"/>
    </w:rPr>
  </w:style>
  <w:style w:type="paragraph" w:customStyle="1" w:styleId="BDE1F7BE846B4393B60BEA05A47AFE9E">
    <w:name w:val="BDE1F7BE846B4393B60BEA05A47AFE9E"/>
    <w:rsid w:val="00771409"/>
    <w:rPr>
      <w:lang w:val="es-ES" w:eastAsia="es-ES"/>
    </w:rPr>
  </w:style>
  <w:style w:type="paragraph" w:customStyle="1" w:styleId="9882F072B613427B85B61ACDFBCDC312">
    <w:name w:val="9882F072B613427B85B61ACDFBCDC312"/>
    <w:rsid w:val="00771409"/>
    <w:rPr>
      <w:lang w:val="es-ES" w:eastAsia="es-ES"/>
    </w:rPr>
  </w:style>
  <w:style w:type="paragraph" w:customStyle="1" w:styleId="947C15A791B64979B1DDC3AC9FA66E6D">
    <w:name w:val="947C15A791B64979B1DDC3AC9FA66E6D"/>
    <w:rsid w:val="00771409"/>
    <w:rPr>
      <w:lang w:val="es-ES" w:eastAsia="es-ES"/>
    </w:rPr>
  </w:style>
  <w:style w:type="paragraph" w:customStyle="1" w:styleId="92360CEAA38546B1A1C49D6987246472">
    <w:name w:val="92360CEAA38546B1A1C49D6987246472"/>
    <w:rsid w:val="00771409"/>
    <w:rPr>
      <w:lang w:val="es-ES" w:eastAsia="es-ES"/>
    </w:rPr>
  </w:style>
  <w:style w:type="paragraph" w:customStyle="1" w:styleId="2F5F16B60C6941B384040234F3866B4A">
    <w:name w:val="2F5F16B60C6941B384040234F3866B4A"/>
    <w:rsid w:val="00771409"/>
    <w:rPr>
      <w:lang w:val="es-ES" w:eastAsia="es-ES"/>
    </w:rPr>
  </w:style>
  <w:style w:type="paragraph" w:customStyle="1" w:styleId="3708F0C2C0BB4E398CCEA27DBA35F579">
    <w:name w:val="3708F0C2C0BB4E398CCEA27DBA35F579"/>
    <w:rsid w:val="00771409"/>
    <w:rPr>
      <w:lang w:val="es-ES" w:eastAsia="es-ES"/>
    </w:rPr>
  </w:style>
  <w:style w:type="paragraph" w:customStyle="1" w:styleId="B46192FFC0674707AC015DEB5FADBD54">
    <w:name w:val="B46192FFC0674707AC015DEB5FADBD54"/>
    <w:rsid w:val="00771409"/>
    <w:rPr>
      <w:lang w:val="es-ES" w:eastAsia="es-ES"/>
    </w:rPr>
  </w:style>
  <w:style w:type="paragraph" w:customStyle="1" w:styleId="826DD6E047F048D4BDE3D31F2560051D">
    <w:name w:val="826DD6E047F048D4BDE3D31F2560051D"/>
    <w:rsid w:val="00771409"/>
    <w:rPr>
      <w:lang w:val="es-ES" w:eastAsia="es-ES"/>
    </w:rPr>
  </w:style>
  <w:style w:type="paragraph" w:customStyle="1" w:styleId="7317C946F934480D855A7799E1815B9E">
    <w:name w:val="7317C946F934480D855A7799E1815B9E"/>
    <w:rsid w:val="00771409"/>
    <w:rPr>
      <w:lang w:val="es-ES" w:eastAsia="es-ES"/>
    </w:rPr>
  </w:style>
  <w:style w:type="paragraph" w:customStyle="1" w:styleId="A99C3853BABE44229699692D80737FA5">
    <w:name w:val="A99C3853BABE44229699692D80737FA5"/>
    <w:rsid w:val="00771409"/>
    <w:rPr>
      <w:lang w:val="es-ES" w:eastAsia="es-ES"/>
    </w:rPr>
  </w:style>
  <w:style w:type="paragraph" w:customStyle="1" w:styleId="2B6256226438402DB46D4F81230623A2">
    <w:name w:val="2B6256226438402DB46D4F81230623A2"/>
    <w:rsid w:val="00771409"/>
    <w:rPr>
      <w:lang w:val="es-ES" w:eastAsia="es-ES"/>
    </w:rPr>
  </w:style>
  <w:style w:type="paragraph" w:customStyle="1" w:styleId="F6E2896E50CE4ABB95AAC8E9F193554B">
    <w:name w:val="F6E2896E50CE4ABB95AAC8E9F193554B"/>
    <w:rsid w:val="00771409"/>
    <w:rPr>
      <w:lang w:val="es-ES" w:eastAsia="es-ES"/>
    </w:rPr>
  </w:style>
  <w:style w:type="paragraph" w:customStyle="1" w:styleId="9FC518CE6BC749BE81552BA0C26E63A1">
    <w:name w:val="9FC518CE6BC749BE81552BA0C26E63A1"/>
    <w:rsid w:val="00771409"/>
    <w:rPr>
      <w:lang w:val="es-ES" w:eastAsia="es-ES"/>
    </w:rPr>
  </w:style>
  <w:style w:type="paragraph" w:customStyle="1" w:styleId="195D6648984548FFA93FC0C7E7645C38">
    <w:name w:val="195D6648984548FFA93FC0C7E7645C38"/>
    <w:rsid w:val="00771409"/>
    <w:rPr>
      <w:lang w:val="es-ES" w:eastAsia="es-ES"/>
    </w:rPr>
  </w:style>
  <w:style w:type="paragraph" w:customStyle="1" w:styleId="BE1C402DACED47658F09AD180DDAA3BE">
    <w:name w:val="BE1C402DACED47658F09AD180DDAA3BE"/>
    <w:rsid w:val="00771409"/>
    <w:rPr>
      <w:lang w:val="es-ES" w:eastAsia="es-ES"/>
    </w:rPr>
  </w:style>
  <w:style w:type="paragraph" w:customStyle="1" w:styleId="EBC34DEAC60142B9AD6332D218219AC2">
    <w:name w:val="EBC34DEAC60142B9AD6332D218219AC2"/>
    <w:rsid w:val="00771409"/>
    <w:rPr>
      <w:lang w:val="es-ES" w:eastAsia="es-ES"/>
    </w:rPr>
  </w:style>
  <w:style w:type="paragraph" w:customStyle="1" w:styleId="1E57CDD5146040879E9DBD94F49DFB38">
    <w:name w:val="1E57CDD5146040879E9DBD94F49DFB38"/>
    <w:rsid w:val="00771409"/>
    <w:rPr>
      <w:lang w:val="es-ES" w:eastAsia="es-ES"/>
    </w:rPr>
  </w:style>
  <w:style w:type="paragraph" w:customStyle="1" w:styleId="BDA1E406FCE64FFB9504CE114A7735F8">
    <w:name w:val="BDA1E406FCE64FFB9504CE114A7735F8"/>
    <w:rsid w:val="00771409"/>
    <w:rPr>
      <w:lang w:val="es-ES" w:eastAsia="es-ES"/>
    </w:rPr>
  </w:style>
  <w:style w:type="paragraph" w:customStyle="1" w:styleId="C7E4C4C75804408CAB17068DDC180659">
    <w:name w:val="C7E4C4C75804408CAB17068DDC180659"/>
    <w:rsid w:val="00771409"/>
    <w:rPr>
      <w:lang w:val="es-ES" w:eastAsia="es-ES"/>
    </w:rPr>
  </w:style>
  <w:style w:type="paragraph" w:customStyle="1" w:styleId="5C9DFEBF7E2248B5974479473E922D47">
    <w:name w:val="5C9DFEBF7E2248B5974479473E922D47"/>
    <w:rsid w:val="00771409"/>
    <w:rPr>
      <w:lang w:val="es-ES" w:eastAsia="es-ES"/>
    </w:rPr>
  </w:style>
  <w:style w:type="paragraph" w:customStyle="1" w:styleId="9784279D991145239722985D33F24DA3">
    <w:name w:val="9784279D991145239722985D33F24DA3"/>
    <w:rsid w:val="00771409"/>
    <w:rPr>
      <w:lang w:val="es-ES" w:eastAsia="es-ES"/>
    </w:rPr>
  </w:style>
  <w:style w:type="paragraph" w:customStyle="1" w:styleId="9387C39C337349B98879551D29866F93">
    <w:name w:val="9387C39C337349B98879551D29866F93"/>
    <w:rsid w:val="00771409"/>
    <w:rPr>
      <w:lang w:val="es-ES" w:eastAsia="es-ES"/>
    </w:rPr>
  </w:style>
  <w:style w:type="paragraph" w:customStyle="1" w:styleId="A77B804093B34A2A886047D5D94A1C67">
    <w:name w:val="A77B804093B34A2A886047D5D94A1C67"/>
    <w:rsid w:val="00771409"/>
    <w:rPr>
      <w:lang w:val="es-ES" w:eastAsia="es-ES"/>
    </w:rPr>
  </w:style>
  <w:style w:type="paragraph" w:customStyle="1" w:styleId="FA0323606035431F8C7FBFB00CE6B411">
    <w:name w:val="FA0323606035431F8C7FBFB00CE6B411"/>
    <w:rsid w:val="00771409"/>
    <w:rPr>
      <w:lang w:val="es-ES" w:eastAsia="es-ES"/>
    </w:rPr>
  </w:style>
  <w:style w:type="paragraph" w:customStyle="1" w:styleId="3B7C2295EE624F2CAA8195445D6F0EF0">
    <w:name w:val="3B7C2295EE624F2CAA8195445D6F0EF0"/>
    <w:rsid w:val="00771409"/>
    <w:rPr>
      <w:lang w:val="es-ES" w:eastAsia="es-ES"/>
    </w:rPr>
  </w:style>
  <w:style w:type="paragraph" w:customStyle="1" w:styleId="A0D1CB116B9F4F518FEA718C13451428">
    <w:name w:val="A0D1CB116B9F4F518FEA718C13451428"/>
    <w:rsid w:val="00771409"/>
    <w:rPr>
      <w:lang w:val="es-ES" w:eastAsia="es-ES"/>
    </w:rPr>
  </w:style>
  <w:style w:type="paragraph" w:customStyle="1" w:styleId="FE7BE1345AC7452496158EF71A8CDB47">
    <w:name w:val="FE7BE1345AC7452496158EF71A8CDB47"/>
    <w:rsid w:val="00771409"/>
    <w:rPr>
      <w:lang w:val="es-ES" w:eastAsia="es-ES"/>
    </w:rPr>
  </w:style>
  <w:style w:type="paragraph" w:customStyle="1" w:styleId="A25417F11CF5423E95BBD993AC250333">
    <w:name w:val="A25417F11CF5423E95BBD993AC250333"/>
    <w:rsid w:val="00771409"/>
    <w:rPr>
      <w:lang w:val="es-ES" w:eastAsia="es-ES"/>
    </w:rPr>
  </w:style>
  <w:style w:type="paragraph" w:customStyle="1" w:styleId="C11E87FC82BD4F378DAB13D0ED6ABEF6">
    <w:name w:val="C11E87FC82BD4F378DAB13D0ED6ABEF6"/>
    <w:rsid w:val="00771409"/>
    <w:rPr>
      <w:lang w:val="es-ES" w:eastAsia="es-ES"/>
    </w:rPr>
  </w:style>
  <w:style w:type="paragraph" w:customStyle="1" w:styleId="BAEA537FBF5246DEB4AB870CFF980619">
    <w:name w:val="BAEA537FBF5246DEB4AB870CFF980619"/>
    <w:rsid w:val="00771409"/>
    <w:rPr>
      <w:lang w:val="es-ES" w:eastAsia="es-ES"/>
    </w:rPr>
  </w:style>
  <w:style w:type="paragraph" w:customStyle="1" w:styleId="FA02B8E3BB1041A4B3233C41F94D6A60">
    <w:name w:val="FA02B8E3BB1041A4B3233C41F94D6A60"/>
    <w:rsid w:val="00771409"/>
    <w:rPr>
      <w:lang w:val="es-ES" w:eastAsia="es-ES"/>
    </w:rPr>
  </w:style>
  <w:style w:type="paragraph" w:customStyle="1" w:styleId="FD951A912BE844B79A27A0D9FCC97C2B">
    <w:name w:val="FD951A912BE844B79A27A0D9FCC97C2B"/>
    <w:rsid w:val="00771409"/>
    <w:rPr>
      <w:lang w:val="es-ES" w:eastAsia="es-ES"/>
    </w:rPr>
  </w:style>
  <w:style w:type="paragraph" w:customStyle="1" w:styleId="159DFB55C56F413EB21A7CEBB246407E">
    <w:name w:val="159DFB55C56F413EB21A7CEBB246407E"/>
    <w:rsid w:val="00771409"/>
    <w:rPr>
      <w:lang w:val="es-ES" w:eastAsia="es-ES"/>
    </w:rPr>
  </w:style>
  <w:style w:type="paragraph" w:customStyle="1" w:styleId="490DA0A0859A457689545DEF075C7611">
    <w:name w:val="490DA0A0859A457689545DEF075C7611"/>
    <w:rsid w:val="00771409"/>
    <w:rPr>
      <w:lang w:val="es-ES" w:eastAsia="es-ES"/>
    </w:rPr>
  </w:style>
  <w:style w:type="paragraph" w:customStyle="1" w:styleId="25058F4005954DC4B77693DA1FC3AE23">
    <w:name w:val="25058F4005954DC4B77693DA1FC3AE23"/>
    <w:rsid w:val="00771409"/>
    <w:rPr>
      <w:lang w:val="es-ES" w:eastAsia="es-ES"/>
    </w:rPr>
  </w:style>
  <w:style w:type="paragraph" w:customStyle="1" w:styleId="D5D05070256844AE8233A55EAF8C2392">
    <w:name w:val="D5D05070256844AE8233A55EAF8C2392"/>
    <w:rsid w:val="00771409"/>
    <w:rPr>
      <w:lang w:val="es-ES" w:eastAsia="es-ES"/>
    </w:rPr>
  </w:style>
  <w:style w:type="paragraph" w:customStyle="1" w:styleId="BF82D923EC57491AA79CBFAA903BC1A9">
    <w:name w:val="BF82D923EC57491AA79CBFAA903BC1A9"/>
    <w:rsid w:val="00771409"/>
    <w:rPr>
      <w:lang w:val="es-ES" w:eastAsia="es-ES"/>
    </w:rPr>
  </w:style>
  <w:style w:type="paragraph" w:customStyle="1" w:styleId="15D882A2897A4AE8B2577B18B50B99EB">
    <w:name w:val="15D882A2897A4AE8B2577B18B50B99EB"/>
    <w:rsid w:val="00771409"/>
    <w:rPr>
      <w:lang w:val="es-ES" w:eastAsia="es-ES"/>
    </w:rPr>
  </w:style>
  <w:style w:type="paragraph" w:customStyle="1" w:styleId="07042C0900A64169A39954A1B12996BD">
    <w:name w:val="07042C0900A64169A39954A1B12996BD"/>
    <w:rsid w:val="00771409"/>
    <w:rPr>
      <w:lang w:val="es-ES" w:eastAsia="es-ES"/>
    </w:rPr>
  </w:style>
  <w:style w:type="paragraph" w:customStyle="1" w:styleId="3AEE95EF7D9346248EE6884FFF2D0363">
    <w:name w:val="3AEE95EF7D9346248EE6884FFF2D0363"/>
    <w:rsid w:val="00771409"/>
    <w:rPr>
      <w:lang w:val="es-ES" w:eastAsia="es-ES"/>
    </w:rPr>
  </w:style>
  <w:style w:type="paragraph" w:customStyle="1" w:styleId="E85DB09B477E487385F9AC1FE1D819C5">
    <w:name w:val="E85DB09B477E487385F9AC1FE1D819C5"/>
    <w:rsid w:val="00771409"/>
    <w:rPr>
      <w:lang w:val="es-ES" w:eastAsia="es-ES"/>
    </w:rPr>
  </w:style>
  <w:style w:type="paragraph" w:customStyle="1" w:styleId="6E0B9C41FA334FDA8181B69C59E627AF">
    <w:name w:val="6E0B9C41FA334FDA8181B69C59E627AF"/>
    <w:rsid w:val="00771409"/>
    <w:rPr>
      <w:lang w:val="es-ES" w:eastAsia="es-ES"/>
    </w:rPr>
  </w:style>
  <w:style w:type="paragraph" w:customStyle="1" w:styleId="C21EA056F65D46E0965AB6BD12FB21B8">
    <w:name w:val="C21EA056F65D46E0965AB6BD12FB21B8"/>
    <w:rsid w:val="00771409"/>
    <w:rPr>
      <w:lang w:val="es-ES" w:eastAsia="es-ES"/>
    </w:rPr>
  </w:style>
  <w:style w:type="paragraph" w:customStyle="1" w:styleId="7592B6FBAB9D41318D19A42A38E22D6F">
    <w:name w:val="7592B6FBAB9D41318D19A42A38E22D6F"/>
    <w:rsid w:val="00771409"/>
    <w:rPr>
      <w:lang w:val="es-ES" w:eastAsia="es-ES"/>
    </w:rPr>
  </w:style>
  <w:style w:type="paragraph" w:customStyle="1" w:styleId="D142969266BF4F568FAB30EE6D402425">
    <w:name w:val="D142969266BF4F568FAB30EE6D402425"/>
    <w:rsid w:val="00771409"/>
    <w:rPr>
      <w:lang w:val="es-ES" w:eastAsia="es-ES"/>
    </w:rPr>
  </w:style>
  <w:style w:type="paragraph" w:customStyle="1" w:styleId="8C931410BCB3461F8B25BB2BFF38ABE1">
    <w:name w:val="8C931410BCB3461F8B25BB2BFF38ABE1"/>
    <w:rsid w:val="00771409"/>
    <w:rPr>
      <w:lang w:val="es-ES" w:eastAsia="es-ES"/>
    </w:rPr>
  </w:style>
  <w:style w:type="paragraph" w:customStyle="1" w:styleId="F2E7CF41501E41BD81DEAF5320004AFF">
    <w:name w:val="F2E7CF41501E41BD81DEAF5320004AFF"/>
    <w:rsid w:val="00771409"/>
    <w:rPr>
      <w:lang w:val="es-ES" w:eastAsia="es-ES"/>
    </w:rPr>
  </w:style>
  <w:style w:type="paragraph" w:customStyle="1" w:styleId="EBFA8AA14D1240B8BA165F08CF90BAB7">
    <w:name w:val="EBFA8AA14D1240B8BA165F08CF90BAB7"/>
    <w:rsid w:val="00771409"/>
    <w:rPr>
      <w:lang w:val="es-ES" w:eastAsia="es-ES"/>
    </w:rPr>
  </w:style>
  <w:style w:type="paragraph" w:customStyle="1" w:styleId="5B3A858A83CF4BA09C1A42F3030691E9">
    <w:name w:val="5B3A858A83CF4BA09C1A42F3030691E9"/>
    <w:rsid w:val="00771409"/>
    <w:rPr>
      <w:lang w:val="es-ES" w:eastAsia="es-ES"/>
    </w:rPr>
  </w:style>
  <w:style w:type="paragraph" w:customStyle="1" w:styleId="958E6611572144429A497CD386C2AB77">
    <w:name w:val="958E6611572144429A497CD386C2AB77"/>
    <w:rsid w:val="00771409"/>
    <w:rPr>
      <w:lang w:val="es-ES" w:eastAsia="es-ES"/>
    </w:rPr>
  </w:style>
  <w:style w:type="paragraph" w:customStyle="1" w:styleId="B186DAE64D3740C997DFFF52513622B3">
    <w:name w:val="B186DAE64D3740C997DFFF52513622B3"/>
    <w:rsid w:val="00771409"/>
    <w:rPr>
      <w:lang w:val="es-ES" w:eastAsia="es-ES"/>
    </w:rPr>
  </w:style>
  <w:style w:type="paragraph" w:customStyle="1" w:styleId="FB4E97D731B34DD8BEB542F3249DF19B">
    <w:name w:val="FB4E97D731B34DD8BEB542F3249DF19B"/>
    <w:rsid w:val="00771409"/>
    <w:rPr>
      <w:lang w:val="es-ES" w:eastAsia="es-ES"/>
    </w:rPr>
  </w:style>
  <w:style w:type="paragraph" w:customStyle="1" w:styleId="7D641299CD39460E9DA46A4648DAA0B4">
    <w:name w:val="7D641299CD39460E9DA46A4648DAA0B4"/>
    <w:rsid w:val="00771409"/>
    <w:rPr>
      <w:lang w:val="es-ES" w:eastAsia="es-ES"/>
    </w:rPr>
  </w:style>
  <w:style w:type="paragraph" w:customStyle="1" w:styleId="BEA923C563E946E69FA7475C106B3401">
    <w:name w:val="BEA923C563E946E69FA7475C106B3401"/>
    <w:rsid w:val="00771409"/>
    <w:rPr>
      <w:lang w:val="es-ES" w:eastAsia="es-ES"/>
    </w:rPr>
  </w:style>
  <w:style w:type="paragraph" w:customStyle="1" w:styleId="A021BA21FD6F40FE9E051E3BFF0D8C76">
    <w:name w:val="A021BA21FD6F40FE9E051E3BFF0D8C76"/>
    <w:rsid w:val="00771409"/>
    <w:rPr>
      <w:lang w:val="es-ES" w:eastAsia="es-ES"/>
    </w:rPr>
  </w:style>
  <w:style w:type="paragraph" w:customStyle="1" w:styleId="ADC318375D6E4EE0B2FCAEBFDCDBA3E8">
    <w:name w:val="ADC318375D6E4EE0B2FCAEBFDCDBA3E8"/>
    <w:rsid w:val="00771409"/>
    <w:rPr>
      <w:lang w:val="es-ES" w:eastAsia="es-ES"/>
    </w:rPr>
  </w:style>
  <w:style w:type="paragraph" w:customStyle="1" w:styleId="86FF43EC014246BAA82C2F8688013D1E">
    <w:name w:val="86FF43EC014246BAA82C2F8688013D1E"/>
    <w:rsid w:val="00771409"/>
    <w:rPr>
      <w:lang w:val="es-ES" w:eastAsia="es-ES"/>
    </w:rPr>
  </w:style>
  <w:style w:type="paragraph" w:customStyle="1" w:styleId="AD977194AF93404680BAE17CCE18F7D6">
    <w:name w:val="AD977194AF93404680BAE17CCE18F7D6"/>
    <w:rsid w:val="00771409"/>
    <w:rPr>
      <w:lang w:val="es-ES" w:eastAsia="es-ES"/>
    </w:rPr>
  </w:style>
  <w:style w:type="paragraph" w:customStyle="1" w:styleId="C3FBA4CB9F6F4304A8D1AEE40CCD7857">
    <w:name w:val="C3FBA4CB9F6F4304A8D1AEE40CCD7857"/>
    <w:rsid w:val="00771409"/>
    <w:rPr>
      <w:lang w:val="es-ES" w:eastAsia="es-ES"/>
    </w:rPr>
  </w:style>
  <w:style w:type="paragraph" w:customStyle="1" w:styleId="5AB75EAD9F3B46079016325F64691D42">
    <w:name w:val="5AB75EAD9F3B46079016325F64691D42"/>
    <w:rsid w:val="00771409"/>
    <w:rPr>
      <w:lang w:val="es-ES" w:eastAsia="es-ES"/>
    </w:rPr>
  </w:style>
  <w:style w:type="paragraph" w:customStyle="1" w:styleId="2DC688DCFDDD4970B7CB252C13B2C73A">
    <w:name w:val="2DC688DCFDDD4970B7CB252C13B2C73A"/>
    <w:rsid w:val="00771409"/>
    <w:rPr>
      <w:lang w:val="es-ES" w:eastAsia="es-ES"/>
    </w:rPr>
  </w:style>
  <w:style w:type="paragraph" w:customStyle="1" w:styleId="7D8FCD37F14349A3846C7ADD8DFFF509">
    <w:name w:val="7D8FCD37F14349A3846C7ADD8DFFF509"/>
    <w:rsid w:val="00771409"/>
    <w:rPr>
      <w:lang w:val="es-ES" w:eastAsia="es-ES"/>
    </w:rPr>
  </w:style>
  <w:style w:type="paragraph" w:customStyle="1" w:styleId="37F1C626B31442EDA87F54666666BEB4">
    <w:name w:val="37F1C626B31442EDA87F54666666BEB4"/>
    <w:rsid w:val="00771409"/>
    <w:rPr>
      <w:lang w:val="es-ES" w:eastAsia="es-ES"/>
    </w:rPr>
  </w:style>
  <w:style w:type="paragraph" w:customStyle="1" w:styleId="B07AD00E910444A38D93C8D2E016D05A">
    <w:name w:val="B07AD00E910444A38D93C8D2E016D05A"/>
    <w:rsid w:val="00771409"/>
    <w:rPr>
      <w:lang w:val="es-ES" w:eastAsia="es-ES"/>
    </w:rPr>
  </w:style>
  <w:style w:type="paragraph" w:customStyle="1" w:styleId="021A3066C8B94067853F77509B12D5BF">
    <w:name w:val="021A3066C8B94067853F77509B12D5BF"/>
    <w:rsid w:val="00771409"/>
    <w:rPr>
      <w:lang w:val="es-ES" w:eastAsia="es-ES"/>
    </w:rPr>
  </w:style>
  <w:style w:type="paragraph" w:customStyle="1" w:styleId="0C4E2AE1B0B84720809B6B3285D5C630">
    <w:name w:val="0C4E2AE1B0B84720809B6B3285D5C630"/>
    <w:rsid w:val="00771409"/>
    <w:rPr>
      <w:lang w:val="es-ES" w:eastAsia="es-ES"/>
    </w:rPr>
  </w:style>
  <w:style w:type="paragraph" w:customStyle="1" w:styleId="976018D27EB9475DB6A13781AF81DA1E">
    <w:name w:val="976018D27EB9475DB6A13781AF81DA1E"/>
    <w:rsid w:val="00771409"/>
    <w:rPr>
      <w:lang w:val="es-ES" w:eastAsia="es-ES"/>
    </w:rPr>
  </w:style>
  <w:style w:type="paragraph" w:customStyle="1" w:styleId="F51AAC28910D4D0CAD9725734025C667">
    <w:name w:val="F51AAC28910D4D0CAD9725734025C667"/>
    <w:rsid w:val="00771409"/>
    <w:rPr>
      <w:lang w:val="es-ES" w:eastAsia="es-ES"/>
    </w:rPr>
  </w:style>
  <w:style w:type="paragraph" w:customStyle="1" w:styleId="161FDA9EC52D4AC7BB99F82ECA3CCF55">
    <w:name w:val="161FDA9EC52D4AC7BB99F82ECA3CCF55"/>
    <w:rsid w:val="00771409"/>
    <w:rPr>
      <w:lang w:val="es-ES" w:eastAsia="es-ES"/>
    </w:rPr>
  </w:style>
  <w:style w:type="paragraph" w:customStyle="1" w:styleId="551229315E4F4C30AA3AC02D06667B3D">
    <w:name w:val="551229315E4F4C30AA3AC02D06667B3D"/>
    <w:rsid w:val="00771409"/>
    <w:rPr>
      <w:lang w:val="es-ES" w:eastAsia="es-ES"/>
    </w:rPr>
  </w:style>
  <w:style w:type="paragraph" w:customStyle="1" w:styleId="8F2DD55F6A904B3AA95E9EAFF607845A">
    <w:name w:val="8F2DD55F6A904B3AA95E9EAFF607845A"/>
    <w:rsid w:val="00771409"/>
    <w:rPr>
      <w:lang w:val="es-ES" w:eastAsia="es-ES"/>
    </w:rPr>
  </w:style>
  <w:style w:type="paragraph" w:customStyle="1" w:styleId="0D485BD117A448318B9C99702DA27329">
    <w:name w:val="0D485BD117A448318B9C99702DA27329"/>
    <w:rsid w:val="00771409"/>
    <w:rPr>
      <w:lang w:val="es-ES" w:eastAsia="es-ES"/>
    </w:rPr>
  </w:style>
  <w:style w:type="paragraph" w:customStyle="1" w:styleId="535428CC1E5140738CC3337073AA7C1A">
    <w:name w:val="535428CC1E5140738CC3337073AA7C1A"/>
    <w:rsid w:val="00771409"/>
    <w:rPr>
      <w:lang w:val="es-ES" w:eastAsia="es-ES"/>
    </w:rPr>
  </w:style>
  <w:style w:type="paragraph" w:customStyle="1" w:styleId="5C9921039B9A4844B099D0E632D5826B">
    <w:name w:val="5C9921039B9A4844B099D0E632D5826B"/>
    <w:rsid w:val="00771409"/>
    <w:rPr>
      <w:lang w:val="es-ES" w:eastAsia="es-ES"/>
    </w:rPr>
  </w:style>
  <w:style w:type="paragraph" w:customStyle="1" w:styleId="46153A746D984A63945F2B88106E4796">
    <w:name w:val="46153A746D984A63945F2B88106E4796"/>
    <w:rsid w:val="00771409"/>
    <w:rPr>
      <w:lang w:val="es-ES" w:eastAsia="es-ES"/>
    </w:rPr>
  </w:style>
  <w:style w:type="paragraph" w:customStyle="1" w:styleId="78FD1DBE81164415B22E038651D8E55E">
    <w:name w:val="78FD1DBE81164415B22E038651D8E55E"/>
    <w:rsid w:val="00771409"/>
    <w:rPr>
      <w:lang w:val="es-ES" w:eastAsia="es-ES"/>
    </w:rPr>
  </w:style>
  <w:style w:type="paragraph" w:customStyle="1" w:styleId="02B5D282E48E4BD185F7F8A711650B92">
    <w:name w:val="02B5D282E48E4BD185F7F8A711650B92"/>
    <w:rsid w:val="00771409"/>
    <w:rPr>
      <w:lang w:val="es-ES" w:eastAsia="es-ES"/>
    </w:rPr>
  </w:style>
  <w:style w:type="paragraph" w:customStyle="1" w:styleId="EA218CFB97DC43EEB12A34CD744CDE87">
    <w:name w:val="EA218CFB97DC43EEB12A34CD744CDE87"/>
    <w:rsid w:val="00771409"/>
    <w:rPr>
      <w:lang w:val="es-ES" w:eastAsia="es-ES"/>
    </w:rPr>
  </w:style>
  <w:style w:type="paragraph" w:customStyle="1" w:styleId="26F849D84D2E4B06B2D266B550FA25CB">
    <w:name w:val="26F849D84D2E4B06B2D266B550FA25CB"/>
    <w:rsid w:val="00771409"/>
    <w:rPr>
      <w:lang w:val="es-ES" w:eastAsia="es-ES"/>
    </w:rPr>
  </w:style>
  <w:style w:type="paragraph" w:customStyle="1" w:styleId="717B6F08CF9F431A8C37757AD9EE4263">
    <w:name w:val="717B6F08CF9F431A8C37757AD9EE4263"/>
    <w:rsid w:val="00771409"/>
    <w:rPr>
      <w:lang w:val="es-ES" w:eastAsia="es-ES"/>
    </w:rPr>
  </w:style>
  <w:style w:type="paragraph" w:customStyle="1" w:styleId="BCD9892BE3634CF5A0F63D8A3A9C9AEF">
    <w:name w:val="BCD9892BE3634CF5A0F63D8A3A9C9AEF"/>
    <w:rsid w:val="00771409"/>
    <w:rPr>
      <w:lang w:val="es-ES" w:eastAsia="es-ES"/>
    </w:rPr>
  </w:style>
  <w:style w:type="paragraph" w:customStyle="1" w:styleId="A820E005C37D4436AE1B17B666E23179">
    <w:name w:val="A820E005C37D4436AE1B17B666E23179"/>
    <w:rsid w:val="00771409"/>
    <w:rPr>
      <w:lang w:val="es-ES" w:eastAsia="es-ES"/>
    </w:rPr>
  </w:style>
  <w:style w:type="paragraph" w:customStyle="1" w:styleId="E45C1A8698334FE3B2B23BE57213F2CD">
    <w:name w:val="E45C1A8698334FE3B2B23BE57213F2CD"/>
    <w:rsid w:val="00771409"/>
    <w:rPr>
      <w:lang w:val="es-ES" w:eastAsia="es-ES"/>
    </w:rPr>
  </w:style>
  <w:style w:type="paragraph" w:customStyle="1" w:styleId="97B0C02740CD4529B9A1C654C781CD7C">
    <w:name w:val="97B0C02740CD4529B9A1C654C781CD7C"/>
    <w:rsid w:val="00771409"/>
    <w:rPr>
      <w:lang w:val="es-ES" w:eastAsia="es-ES"/>
    </w:rPr>
  </w:style>
  <w:style w:type="paragraph" w:customStyle="1" w:styleId="4BEA9BA4B2DB4FD9A88F8BAFA14EDD6A">
    <w:name w:val="4BEA9BA4B2DB4FD9A88F8BAFA14EDD6A"/>
    <w:rsid w:val="00771409"/>
    <w:rPr>
      <w:lang w:val="es-ES" w:eastAsia="es-ES"/>
    </w:rPr>
  </w:style>
  <w:style w:type="paragraph" w:customStyle="1" w:styleId="F23901EDE6DC47DE989C578F35C10D4A">
    <w:name w:val="F23901EDE6DC47DE989C578F35C10D4A"/>
    <w:rsid w:val="00771409"/>
    <w:rPr>
      <w:lang w:val="es-ES" w:eastAsia="es-ES"/>
    </w:rPr>
  </w:style>
  <w:style w:type="paragraph" w:customStyle="1" w:styleId="017AE84A2BBD488EAF4581C59DE3CB9E">
    <w:name w:val="017AE84A2BBD488EAF4581C59DE3CB9E"/>
    <w:rsid w:val="00771409"/>
    <w:rPr>
      <w:lang w:val="es-ES" w:eastAsia="es-ES"/>
    </w:rPr>
  </w:style>
  <w:style w:type="paragraph" w:customStyle="1" w:styleId="7D03923204684ECE928DEA9C2F597DCF">
    <w:name w:val="7D03923204684ECE928DEA9C2F597DCF"/>
    <w:rsid w:val="00771409"/>
    <w:rPr>
      <w:lang w:val="es-ES" w:eastAsia="es-ES"/>
    </w:rPr>
  </w:style>
  <w:style w:type="paragraph" w:customStyle="1" w:styleId="D9D368ED8FD74B5880B5F36906318E67">
    <w:name w:val="D9D368ED8FD74B5880B5F36906318E67"/>
    <w:rsid w:val="00771409"/>
    <w:rPr>
      <w:lang w:val="es-ES" w:eastAsia="es-ES"/>
    </w:rPr>
  </w:style>
  <w:style w:type="paragraph" w:customStyle="1" w:styleId="22F1A7848A9F435FA745CAD310DFB0C5">
    <w:name w:val="22F1A7848A9F435FA745CAD310DFB0C5"/>
    <w:rsid w:val="00771409"/>
    <w:rPr>
      <w:lang w:val="es-ES" w:eastAsia="es-ES"/>
    </w:rPr>
  </w:style>
  <w:style w:type="paragraph" w:customStyle="1" w:styleId="873C5C36BD52494C99409DACC581B8EB">
    <w:name w:val="873C5C36BD52494C99409DACC581B8EB"/>
    <w:rsid w:val="00771409"/>
    <w:rPr>
      <w:lang w:val="es-ES" w:eastAsia="es-ES"/>
    </w:rPr>
  </w:style>
  <w:style w:type="paragraph" w:customStyle="1" w:styleId="EE112BDC5B4346ECBB071053B4A97B0D">
    <w:name w:val="EE112BDC5B4346ECBB071053B4A97B0D"/>
    <w:rsid w:val="00771409"/>
    <w:rPr>
      <w:lang w:val="es-ES" w:eastAsia="es-ES"/>
    </w:rPr>
  </w:style>
  <w:style w:type="paragraph" w:customStyle="1" w:styleId="11CED78E0A3B455F951740D23AD19210">
    <w:name w:val="11CED78E0A3B455F951740D23AD19210"/>
    <w:rsid w:val="00771409"/>
    <w:rPr>
      <w:lang w:val="es-ES" w:eastAsia="es-ES"/>
    </w:rPr>
  </w:style>
  <w:style w:type="paragraph" w:customStyle="1" w:styleId="15A68AA041B648F783C58F81E2BE5264">
    <w:name w:val="15A68AA041B648F783C58F81E2BE5264"/>
    <w:rsid w:val="00771409"/>
    <w:rPr>
      <w:lang w:val="es-ES" w:eastAsia="es-ES"/>
    </w:rPr>
  </w:style>
  <w:style w:type="paragraph" w:customStyle="1" w:styleId="E1AD615BBB134BE3A8060298EE1A23EF">
    <w:name w:val="E1AD615BBB134BE3A8060298EE1A23EF"/>
    <w:rsid w:val="00771409"/>
    <w:rPr>
      <w:lang w:val="es-ES" w:eastAsia="es-ES"/>
    </w:rPr>
  </w:style>
  <w:style w:type="paragraph" w:customStyle="1" w:styleId="DCF6B73EFB2647959BA22E2AEEA01D91">
    <w:name w:val="DCF6B73EFB2647959BA22E2AEEA01D91"/>
    <w:rsid w:val="00771409"/>
    <w:rPr>
      <w:lang w:val="es-ES" w:eastAsia="es-ES"/>
    </w:rPr>
  </w:style>
  <w:style w:type="paragraph" w:customStyle="1" w:styleId="AE5A2E4CF806496CBB6458BDEA4B7B2D">
    <w:name w:val="AE5A2E4CF806496CBB6458BDEA4B7B2D"/>
    <w:rsid w:val="00771409"/>
    <w:rPr>
      <w:lang w:val="es-ES" w:eastAsia="es-ES"/>
    </w:rPr>
  </w:style>
  <w:style w:type="paragraph" w:customStyle="1" w:styleId="591779D0F2AC4FCFB0182C711BBE06E5">
    <w:name w:val="591779D0F2AC4FCFB0182C711BBE06E5"/>
    <w:rsid w:val="00771409"/>
    <w:rPr>
      <w:lang w:val="es-ES" w:eastAsia="es-ES"/>
    </w:rPr>
  </w:style>
  <w:style w:type="paragraph" w:customStyle="1" w:styleId="9802DD1672114200946CBA77AFA68DFE">
    <w:name w:val="9802DD1672114200946CBA77AFA68DFE"/>
    <w:rsid w:val="00771409"/>
    <w:rPr>
      <w:lang w:val="es-ES" w:eastAsia="es-ES"/>
    </w:rPr>
  </w:style>
  <w:style w:type="paragraph" w:customStyle="1" w:styleId="7142A585D1164409A979B5F3516D76F2">
    <w:name w:val="7142A585D1164409A979B5F3516D76F2"/>
    <w:rsid w:val="00771409"/>
    <w:rPr>
      <w:lang w:val="es-ES" w:eastAsia="es-ES"/>
    </w:rPr>
  </w:style>
  <w:style w:type="paragraph" w:customStyle="1" w:styleId="1050D593AA934B89B105814D7254F5C1">
    <w:name w:val="1050D593AA934B89B105814D7254F5C1"/>
    <w:rsid w:val="00771409"/>
    <w:rPr>
      <w:lang w:val="es-ES" w:eastAsia="es-ES"/>
    </w:rPr>
  </w:style>
  <w:style w:type="paragraph" w:customStyle="1" w:styleId="0A0954BE755C4CB0A7CEEB4988FC2740">
    <w:name w:val="0A0954BE755C4CB0A7CEEB4988FC2740"/>
    <w:rsid w:val="00771409"/>
    <w:rPr>
      <w:lang w:val="es-ES" w:eastAsia="es-ES"/>
    </w:rPr>
  </w:style>
  <w:style w:type="paragraph" w:customStyle="1" w:styleId="5F9763F332F2452F94B7A486F812E454">
    <w:name w:val="5F9763F332F2452F94B7A486F812E454"/>
    <w:rsid w:val="00771409"/>
    <w:rPr>
      <w:lang w:val="es-ES" w:eastAsia="es-ES"/>
    </w:rPr>
  </w:style>
  <w:style w:type="paragraph" w:customStyle="1" w:styleId="B3BA75D8B5414DC4AD71D0A59DD68BEC">
    <w:name w:val="B3BA75D8B5414DC4AD71D0A59DD68BEC"/>
    <w:rsid w:val="00771409"/>
    <w:rPr>
      <w:lang w:val="es-ES" w:eastAsia="es-ES"/>
    </w:rPr>
  </w:style>
  <w:style w:type="paragraph" w:customStyle="1" w:styleId="F2CA243D997248FDA78D999B7F5E4CE2">
    <w:name w:val="F2CA243D997248FDA78D999B7F5E4CE2"/>
    <w:rsid w:val="00771409"/>
    <w:rPr>
      <w:lang w:val="es-ES" w:eastAsia="es-ES"/>
    </w:rPr>
  </w:style>
  <w:style w:type="paragraph" w:customStyle="1" w:styleId="C58F83FAE95E42B5BE2EDB5D0FBE10E1">
    <w:name w:val="C58F83FAE95E42B5BE2EDB5D0FBE10E1"/>
    <w:rsid w:val="00771409"/>
    <w:rPr>
      <w:lang w:val="es-ES" w:eastAsia="es-ES"/>
    </w:rPr>
  </w:style>
  <w:style w:type="paragraph" w:customStyle="1" w:styleId="1FBB14178BFB418481D3D759709E4BD0">
    <w:name w:val="1FBB14178BFB418481D3D759709E4BD0"/>
    <w:rsid w:val="00771409"/>
    <w:rPr>
      <w:lang w:val="es-ES" w:eastAsia="es-ES"/>
    </w:rPr>
  </w:style>
  <w:style w:type="paragraph" w:customStyle="1" w:styleId="3A86E549B52A431690E23C7B8A87AB19">
    <w:name w:val="3A86E549B52A431690E23C7B8A87AB19"/>
    <w:rsid w:val="00771409"/>
    <w:rPr>
      <w:lang w:val="es-ES" w:eastAsia="es-ES"/>
    </w:rPr>
  </w:style>
  <w:style w:type="paragraph" w:customStyle="1" w:styleId="A6314C2A715147C18673B7A08896D7D3">
    <w:name w:val="A6314C2A715147C18673B7A08896D7D3"/>
    <w:rsid w:val="00771409"/>
    <w:rPr>
      <w:lang w:val="es-ES" w:eastAsia="es-ES"/>
    </w:rPr>
  </w:style>
  <w:style w:type="paragraph" w:customStyle="1" w:styleId="08E2CB2A80134DA4AB244030F102BA85">
    <w:name w:val="08E2CB2A80134DA4AB244030F102BA85"/>
    <w:rsid w:val="00771409"/>
    <w:rPr>
      <w:lang w:val="es-ES" w:eastAsia="es-ES"/>
    </w:rPr>
  </w:style>
  <w:style w:type="paragraph" w:customStyle="1" w:styleId="8C9070B9135E4F84A87169F1B3188DAD">
    <w:name w:val="8C9070B9135E4F84A87169F1B3188DAD"/>
    <w:rsid w:val="00771409"/>
    <w:rPr>
      <w:lang w:val="es-ES" w:eastAsia="es-ES"/>
    </w:rPr>
  </w:style>
  <w:style w:type="paragraph" w:customStyle="1" w:styleId="A306CFE36CC44CD0934238F6E93A4B8F">
    <w:name w:val="A306CFE36CC44CD0934238F6E93A4B8F"/>
    <w:rsid w:val="00771409"/>
    <w:rPr>
      <w:lang w:val="es-ES" w:eastAsia="es-ES"/>
    </w:rPr>
  </w:style>
  <w:style w:type="paragraph" w:customStyle="1" w:styleId="8B8CA0673C1743A8860DBA2F3C5FEF89">
    <w:name w:val="8B8CA0673C1743A8860DBA2F3C5FEF89"/>
    <w:rsid w:val="00771409"/>
    <w:rPr>
      <w:lang w:val="es-ES" w:eastAsia="es-ES"/>
    </w:rPr>
  </w:style>
  <w:style w:type="paragraph" w:customStyle="1" w:styleId="AA5BDDDEAB714C7A8F5F54FFFBD26036">
    <w:name w:val="AA5BDDDEAB714C7A8F5F54FFFBD26036"/>
    <w:rsid w:val="00771409"/>
    <w:rPr>
      <w:lang w:val="es-ES" w:eastAsia="es-ES"/>
    </w:rPr>
  </w:style>
  <w:style w:type="paragraph" w:customStyle="1" w:styleId="16571325E6314628B2FE9D0B28513B9A">
    <w:name w:val="16571325E6314628B2FE9D0B28513B9A"/>
    <w:rsid w:val="00771409"/>
    <w:rPr>
      <w:lang w:val="es-ES" w:eastAsia="es-ES"/>
    </w:rPr>
  </w:style>
  <w:style w:type="paragraph" w:customStyle="1" w:styleId="22D6F5AC3E934C9D851FB7965FC15467">
    <w:name w:val="22D6F5AC3E934C9D851FB7965FC15467"/>
    <w:rsid w:val="00771409"/>
    <w:rPr>
      <w:lang w:val="es-ES" w:eastAsia="es-ES"/>
    </w:rPr>
  </w:style>
  <w:style w:type="paragraph" w:customStyle="1" w:styleId="422CFFF4864E466EBBC1536007651533">
    <w:name w:val="422CFFF4864E466EBBC1536007651533"/>
    <w:rsid w:val="00771409"/>
    <w:rPr>
      <w:lang w:val="es-ES" w:eastAsia="es-ES"/>
    </w:rPr>
  </w:style>
  <w:style w:type="paragraph" w:customStyle="1" w:styleId="22F5EACB9F3C41689036F5AC0C129ACA">
    <w:name w:val="22F5EACB9F3C41689036F5AC0C129ACA"/>
    <w:rsid w:val="00771409"/>
    <w:rPr>
      <w:lang w:val="es-ES" w:eastAsia="es-ES"/>
    </w:rPr>
  </w:style>
  <w:style w:type="paragraph" w:customStyle="1" w:styleId="CDD8B571D3AD49F6BD336F80F758702625">
    <w:name w:val="CDD8B571D3AD49F6BD336F80F7587026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5">
    <w:name w:val="49127656BCF84DAEA55518D5459FD5F0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5">
    <w:name w:val="2A00B17B02B14B09AD58CEFC24294765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5">
    <w:name w:val="F1364C1F313E412CAB3D76E09652CFFD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5">
    <w:name w:val="DAC3100D681A4ADAB20B3F564EB90ECC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5">
    <w:name w:val="D6F219475C0F4340A7560C24055A63D2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5">
    <w:name w:val="4B5ECB4B3A80424F950171F49D8D7685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8">
    <w:name w:val="A1A0754922254654A91CEAD195701F5418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B75EAD9F3B46079016325F64691D421">
    <w:name w:val="5AB75EAD9F3B46079016325F64691D42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4E2AE1B0B84720809B6B3285D5C6301">
    <w:name w:val="0C4E2AE1B0B84720809B6B3285D5C630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485BD117A448318B9C99702DA273291">
    <w:name w:val="0D485BD117A448318B9C99702DA2732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92B6FBAB9D41318D19A42A38E22D6F1">
    <w:name w:val="7592B6FBAB9D41318D19A42A38E22D6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688DCFDDD4970B7CB252C13B2C73A1">
    <w:name w:val="2DC688DCFDDD4970B7CB252C13B2C73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6018D27EB9475DB6A13781AF81DA1E1">
    <w:name w:val="976018D27EB9475DB6A13781AF81DA1E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5428CC1E5140738CC3337073AA7C1A1">
    <w:name w:val="535428CC1E5140738CC3337073AA7C1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218CFB97DC43EEB12A34CD744CDE871">
    <w:name w:val="EA218CFB97DC43EEB12A34CD744CDE8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8FCD37F14349A3846C7ADD8DFFF5091">
    <w:name w:val="7D8FCD37F14349A3846C7ADD8DFFF50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AAC28910D4D0CAD9725734025C6671">
    <w:name w:val="F51AAC28910D4D0CAD9725734025C66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9921039B9A4844B099D0E632D5826B1">
    <w:name w:val="5C9921039B9A4844B099D0E632D5826B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F849D84D2E4B06B2D266B550FA25CB1">
    <w:name w:val="26F849D84D2E4B06B2D266B550FA25CB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F1C626B31442EDA87F54666666BEB41">
    <w:name w:val="37F1C626B31442EDA87F54666666BEB4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1FDA9EC52D4AC7BB99F82ECA3CCF551">
    <w:name w:val="161FDA9EC52D4AC7BB99F82ECA3CCF55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53A746D984A63945F2B88106E47961">
    <w:name w:val="46153A746D984A63945F2B88106E4796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7B6F08CF9F431A8C37757AD9EE42631">
    <w:name w:val="717B6F08CF9F431A8C37757AD9EE426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7AD00E910444A38D93C8D2E016D05A1">
    <w:name w:val="B07AD00E910444A38D93C8D2E016D05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1229315E4F4C30AA3AC02D06667B3D1">
    <w:name w:val="551229315E4F4C30AA3AC02D06667B3D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FD1DBE81164415B22E038651D8E55E1">
    <w:name w:val="78FD1DBE81164415B22E038651D8E55E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9892BE3634CF5A0F63D8A3A9C9AEF1">
    <w:name w:val="BCD9892BE3634CF5A0F63D8A3A9C9AE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1A3066C8B94067853F77509B12D5BF1">
    <w:name w:val="021A3066C8B94067853F77509B12D5B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2DD55F6A904B3AA95E9EAFF607845A1">
    <w:name w:val="8F2DD55F6A904B3AA95E9EAFF607845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B5D282E48E4BD185F7F8A711650B921">
    <w:name w:val="02B5D282E48E4BD185F7F8A711650B92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20E005C37D4436AE1B17B666E231791">
    <w:name w:val="A820E005C37D4436AE1B17B666E2317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BB14178BFB418481D3D759709E4BD01">
    <w:name w:val="1FBB14178BFB418481D3D759709E4BD0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6E549B52A431690E23C7B8A87AB191">
    <w:name w:val="3A86E549B52A431690E23C7B8A87AB1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314C2A715147C18673B7A08896D7D31">
    <w:name w:val="A6314C2A715147C18673B7A08896D7D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571325E6314628B2FE9D0B28513B9A1">
    <w:name w:val="16571325E6314628B2FE9D0B28513B9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D6F5AC3E934C9D851FB7965FC154671">
    <w:name w:val="22D6F5AC3E934C9D851FB7965FC1546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2CFFF4864E466EBBC15360076515331">
    <w:name w:val="422CFFF4864E466EBBC153600765153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F5EACB9F3C41689036F5AC0C129ACA1">
    <w:name w:val="22F5EACB9F3C41689036F5AC0C129AC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6">
    <w:name w:val="9BE79B1AD59945F6A091DDEAD4696A9C26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96960-74C3-4AC4-AD19-8E82AA23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1</TotalTime>
  <Pages>1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3727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Univerisidad de Granada</cp:lastModifiedBy>
  <cp:revision>2</cp:revision>
  <cp:lastPrinted>2019-07-03T13:24:00Z</cp:lastPrinted>
  <dcterms:created xsi:type="dcterms:W3CDTF">2020-09-18T09:51:00Z</dcterms:created>
  <dcterms:modified xsi:type="dcterms:W3CDTF">2020-09-18T09:51:00Z</dcterms:modified>
</cp:coreProperties>
</file>